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46"/>
        <w:ind w:left="3089" w:right="2868"/>
        <w:jc w:val="center"/>
      </w:pPr>
      <w:r>
        <w:rPr>
          <w:color w:val="0F0F0F"/>
          <w:w w:val="105"/>
        </w:rPr>
        <w:t>FAIRFIELD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WATER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SEWER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SYSTEM</w:t>
      </w:r>
      <w:r>
        <w:rPr/>
      </w:r>
    </w:p>
    <w:p>
      <w:pPr>
        <w:spacing w:line="241" w:lineRule="exact" w:before="0"/>
        <w:ind w:left="3089" w:right="287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F0F0F"/>
          <w:spacing w:val="-14"/>
          <w:w w:val="110"/>
          <w:sz w:val="20"/>
        </w:rPr>
        <w:t>35</w:t>
      </w:r>
      <w:r>
        <w:rPr>
          <w:rFonts w:ascii="Times New Roman"/>
          <w:color w:val="0F0F0F"/>
          <w:spacing w:val="-16"/>
          <w:w w:val="110"/>
          <w:sz w:val="20"/>
        </w:rPr>
        <w:t>0</w:t>
      </w:r>
      <w:r>
        <w:rPr>
          <w:rFonts w:ascii="Times New Roman"/>
          <w:color w:val="0F0F0F"/>
          <w:spacing w:val="-26"/>
          <w:w w:val="110"/>
          <w:sz w:val="20"/>
        </w:rPr>
        <w:t> </w:t>
      </w:r>
      <w:r>
        <w:rPr>
          <w:rFonts w:ascii="Times New Roman"/>
          <w:color w:val="0F0F0F"/>
          <w:w w:val="110"/>
          <w:sz w:val="21"/>
        </w:rPr>
        <w:t>Columbia</w:t>
      </w:r>
      <w:r>
        <w:rPr>
          <w:rFonts w:ascii="Times New Roman"/>
          <w:color w:val="0F0F0F"/>
          <w:spacing w:val="-12"/>
          <w:w w:val="110"/>
          <w:sz w:val="21"/>
        </w:rPr>
        <w:t> </w:t>
      </w:r>
      <w:r>
        <w:rPr>
          <w:rFonts w:ascii="Times New Roman"/>
          <w:color w:val="0F0F0F"/>
          <w:w w:val="110"/>
          <w:sz w:val="21"/>
        </w:rPr>
        <w:t>Road</w:t>
      </w:r>
      <w:r>
        <w:rPr>
          <w:rFonts w:ascii="Times New Roman"/>
          <w:color w:val="0F0F0F"/>
          <w:spacing w:val="-15"/>
          <w:w w:val="110"/>
          <w:sz w:val="21"/>
        </w:rPr>
        <w:t> </w:t>
      </w:r>
      <w:r>
        <w:rPr>
          <w:rFonts w:ascii="Times New Roman"/>
          <w:color w:val="0F0F0F"/>
          <w:w w:val="110"/>
          <w:sz w:val="21"/>
        </w:rPr>
        <w:t>Winnsboro,</w:t>
      </w:r>
      <w:r>
        <w:rPr>
          <w:rFonts w:ascii="Times New Roman"/>
          <w:color w:val="0F0F0F"/>
          <w:spacing w:val="-7"/>
          <w:w w:val="110"/>
          <w:sz w:val="21"/>
        </w:rPr>
        <w:t> </w:t>
      </w:r>
      <w:r>
        <w:rPr>
          <w:rFonts w:ascii="Times New Roman"/>
          <w:color w:val="0F0F0F"/>
          <w:w w:val="110"/>
          <w:sz w:val="21"/>
        </w:rPr>
        <w:t>SC</w:t>
      </w:r>
      <w:r>
        <w:rPr>
          <w:rFonts w:ascii="Times New Roman"/>
          <w:color w:val="0F0F0F"/>
          <w:spacing w:val="-30"/>
          <w:w w:val="110"/>
          <w:sz w:val="21"/>
        </w:rPr>
        <w:t> </w:t>
      </w:r>
      <w:r>
        <w:rPr>
          <w:rFonts w:ascii="Times New Roman"/>
          <w:color w:val="0F0F0F"/>
          <w:spacing w:val="-3"/>
          <w:w w:val="110"/>
          <w:sz w:val="20"/>
        </w:rPr>
        <w:t>29180</w:t>
      </w:r>
      <w:r>
        <w:rPr>
          <w:rFonts w:ascii="Times New Roman"/>
          <w:sz w:val="20"/>
        </w:rPr>
      </w:r>
    </w:p>
    <w:p>
      <w:pPr>
        <w:spacing w:before="3"/>
        <w:ind w:left="3089" w:right="287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color w:val="0F0F0F"/>
          <w:spacing w:val="-1"/>
          <w:w w:val="105"/>
          <w:sz w:val="20"/>
        </w:rPr>
        <w:t>803-635-1620</w:t>
      </w:r>
      <w:r>
        <w:rPr>
          <w:rFonts w:ascii="Times New Roman"/>
          <w:sz w:val="20"/>
        </w:rPr>
      </w:r>
    </w:p>
    <w:p>
      <w:pPr>
        <w:pStyle w:val="BodyText"/>
        <w:spacing w:line="240" w:lineRule="auto" w:before="111"/>
        <w:ind w:left="3089" w:right="2885"/>
        <w:jc w:val="center"/>
      </w:pPr>
      <w:r>
        <w:rPr>
          <w:color w:val="0F0F0F"/>
          <w:w w:val="105"/>
        </w:rPr>
        <w:t>FREEDOM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INFORMATION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ACT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REQUEST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FORM</w:t>
      </w:r>
      <w:r>
        <w:rPr/>
      </w:r>
    </w:p>
    <w:p>
      <w:pPr>
        <w:pStyle w:val="BodyText"/>
        <w:spacing w:line="237" w:lineRule="auto" w:before="121"/>
        <w:ind w:left="347" w:right="119" w:firstLine="19"/>
        <w:jc w:val="both"/>
      </w:pPr>
      <w:r>
        <w:rPr>
          <w:color w:val="0F0F0F"/>
          <w:w w:val="105"/>
        </w:rPr>
        <w:t>The Fairfield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Water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Sewer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System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(the</w:t>
      </w:r>
      <w:r>
        <w:rPr>
          <w:color w:val="0F0F0F"/>
          <w:spacing w:val="7"/>
          <w:w w:val="105"/>
        </w:rPr>
        <w:t> </w:t>
      </w:r>
      <w:r>
        <w:rPr>
          <w:color w:val="0F0F0F"/>
          <w:spacing w:val="-23"/>
          <w:w w:val="105"/>
        </w:rPr>
        <w:t>"</w:t>
      </w:r>
      <w:r>
        <w:rPr>
          <w:color w:val="0F0F0F"/>
          <w:w w:val="105"/>
        </w:rPr>
        <w:t>Fairfield</w:t>
      </w:r>
      <w:r>
        <w:rPr>
          <w:color w:val="0F0F0F"/>
          <w:spacing w:val="33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System</w:t>
      </w:r>
      <w:r>
        <w:rPr>
          <w:color w:val="0F0F0F"/>
          <w:spacing w:val="-7"/>
          <w:w w:val="105"/>
        </w:rPr>
        <w:t>"</w:t>
      </w:r>
      <w:r>
        <w:rPr>
          <w:color w:val="0F0F0F"/>
          <w:w w:val="105"/>
        </w:rPr>
        <w:t>)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has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adopted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its</w:t>
      </w:r>
      <w:r>
        <w:rPr>
          <w:color w:val="0F0F0F"/>
          <w:spacing w:val="12"/>
          <w:w w:val="105"/>
        </w:rPr>
        <w:t> </w:t>
      </w:r>
      <w:r>
        <w:rPr>
          <w:color w:val="0F0F0F"/>
          <w:spacing w:val="-25"/>
          <w:w w:val="105"/>
        </w:rPr>
        <w:t>"</w:t>
      </w:r>
      <w:r>
        <w:rPr>
          <w:color w:val="0F0F0F"/>
          <w:w w:val="105"/>
        </w:rPr>
        <w:t>Policy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Regarding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Requests</w:t>
      </w:r>
      <w:r>
        <w:rPr>
          <w:color w:val="0F0F0F"/>
          <w:w w:val="104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Public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Records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Under</w:t>
      </w:r>
      <w:r>
        <w:rPr>
          <w:color w:val="0F0F0F"/>
          <w:spacing w:val="-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Freedom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Information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Act"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(the</w:t>
      </w:r>
      <w:r>
        <w:rPr>
          <w:color w:val="0F0F0F"/>
          <w:spacing w:val="-20"/>
          <w:w w:val="105"/>
        </w:rPr>
        <w:t> </w:t>
      </w:r>
      <w:r>
        <w:rPr>
          <w:color w:val="0F0F0F"/>
          <w:spacing w:val="-28"/>
          <w:w w:val="105"/>
        </w:rPr>
        <w:t>"</w:t>
      </w:r>
      <w:r>
        <w:rPr>
          <w:color w:val="0F0F0F"/>
          <w:w w:val="105"/>
        </w:rPr>
        <w:t>Policy</w:t>
      </w:r>
      <w:r>
        <w:rPr>
          <w:color w:val="0F0F0F"/>
          <w:spacing w:val="-1"/>
          <w:w w:val="105"/>
        </w:rPr>
        <w:t>"</w:t>
      </w:r>
      <w:r>
        <w:rPr>
          <w:color w:val="0F0F0F"/>
          <w:w w:val="105"/>
        </w:rPr>
        <w:t>).</w:t>
      </w:r>
      <w:r>
        <w:rPr>
          <w:color w:val="0F0F0F"/>
          <w:spacing w:val="-20"/>
          <w:w w:val="105"/>
        </w:rPr>
        <w:t> </w:t>
      </w:r>
      <w:r>
        <w:rPr>
          <w:color w:val="0F0F0F"/>
          <w:w w:val="105"/>
        </w:rPr>
        <w:t>Pursuant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Policy, requests for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information</w:t>
      </w:r>
      <w:r>
        <w:rPr>
          <w:color w:val="0F0F0F"/>
          <w:w w:val="104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under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Freedom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of Information</w:t>
      </w:r>
      <w:r>
        <w:rPr>
          <w:color w:val="0F0F0F"/>
          <w:spacing w:val="23"/>
          <w:w w:val="105"/>
        </w:rPr>
        <w:t> </w:t>
      </w:r>
      <w:r>
        <w:rPr>
          <w:color w:val="0F0F0F"/>
          <w:w w:val="105"/>
        </w:rPr>
        <w:t>Act,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codified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at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Title 6,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Chapter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  <w:sz w:val="20"/>
        </w:rPr>
        <w:t>25</w:t>
      </w:r>
      <w:r>
        <w:rPr>
          <w:color w:val="0F0F0F"/>
          <w:spacing w:val="-7"/>
          <w:w w:val="105"/>
          <w:sz w:val="20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Code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Laws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South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Carolina</w:t>
      </w:r>
      <w:r>
        <w:rPr>
          <w:color w:val="0F0F0F"/>
          <w:spacing w:val="20"/>
          <w:w w:val="105"/>
        </w:rPr>
        <w:t> </w:t>
      </w:r>
      <w:r>
        <w:rPr>
          <w:color w:val="0F0F0F"/>
          <w:spacing w:val="-43"/>
          <w:w w:val="105"/>
          <w:sz w:val="20"/>
        </w:rPr>
        <w:t>1</w:t>
      </w:r>
      <w:r>
        <w:rPr>
          <w:color w:val="0F0F0F"/>
          <w:w w:val="105"/>
          <w:sz w:val="20"/>
        </w:rPr>
        <w:t>976,</w:t>
      </w:r>
      <w:r>
        <w:rPr>
          <w:color w:val="0F0F0F"/>
          <w:w w:val="106"/>
          <w:sz w:val="20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amended</w:t>
      </w:r>
      <w:r>
        <w:rPr>
          <w:color w:val="0F0F0F"/>
          <w:spacing w:val="17"/>
          <w:w w:val="105"/>
        </w:rPr>
        <w:t> </w:t>
      </w:r>
      <w:r>
        <w:rPr>
          <w:color w:val="0F0F0F"/>
          <w:spacing w:val="-3"/>
          <w:w w:val="105"/>
        </w:rPr>
        <w:t>("FOIA"),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shall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made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using</w:t>
      </w:r>
      <w:r>
        <w:rPr>
          <w:color w:val="0F0F0F"/>
          <w:spacing w:val="16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form.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form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must</w:t>
      </w:r>
      <w:r>
        <w:rPr>
          <w:color w:val="0F0F0F"/>
          <w:spacing w:val="23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signed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submitted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either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(i)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person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at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22"/>
          <w:w w:val="107"/>
        </w:rPr>
        <w:t> </w:t>
      </w:r>
      <w:r>
        <w:rPr>
          <w:color w:val="0F0F0F"/>
          <w:w w:val="105"/>
        </w:rPr>
        <w:t>offices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-4"/>
          <w:w w:val="105"/>
        </w:rPr>
        <w:t> </w:t>
      </w:r>
      <w:r>
        <w:rPr>
          <w:color w:val="0F0F0F"/>
          <w:w w:val="105"/>
        </w:rPr>
        <w:t>Fairfield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System,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which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spacing w:val="-8"/>
          <w:w w:val="105"/>
        </w:rPr>
        <w:t> </w:t>
      </w:r>
      <w:r>
        <w:rPr>
          <w:color w:val="0F0F0F"/>
          <w:w w:val="105"/>
        </w:rPr>
        <w:t>the administrative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offices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Fairfield</w:t>
      </w:r>
      <w:r>
        <w:rPr>
          <w:color w:val="0F0F0F"/>
          <w:spacing w:val="26"/>
          <w:w w:val="105"/>
        </w:rPr>
        <w:t> </w:t>
      </w:r>
      <w:r>
        <w:rPr>
          <w:color w:val="0F0F0F"/>
          <w:w w:val="105"/>
        </w:rPr>
        <w:t>County,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South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Carolina,</w:t>
      </w:r>
      <w:r>
        <w:rPr>
          <w:color w:val="0F0F0F"/>
          <w:spacing w:val="7"/>
          <w:w w:val="105"/>
        </w:rPr>
        <w:t> </w:t>
      </w:r>
      <w:r>
        <w:rPr>
          <w:color w:val="0F0F0F"/>
          <w:w w:val="105"/>
        </w:rPr>
        <w:t>located</w:t>
      </w:r>
      <w:r>
        <w:rPr>
          <w:color w:val="0F0F0F"/>
          <w:spacing w:val="12"/>
          <w:w w:val="105"/>
        </w:rPr>
        <w:t> </w:t>
      </w:r>
      <w:r>
        <w:rPr>
          <w:color w:val="0F0F0F"/>
          <w:w w:val="105"/>
        </w:rPr>
        <w:t>at</w:t>
      </w:r>
      <w:r>
        <w:rPr>
          <w:color w:val="0F0F0F"/>
          <w:w w:val="113"/>
        </w:rPr>
        <w:t> </w:t>
      </w:r>
      <w:r>
        <w:rPr>
          <w:color w:val="0F0F0F"/>
          <w:spacing w:val="-6"/>
          <w:w w:val="105"/>
          <w:sz w:val="20"/>
        </w:rPr>
        <w:t>3</w:t>
      </w:r>
      <w:r>
        <w:rPr>
          <w:color w:val="0F0F0F"/>
          <w:spacing w:val="-7"/>
          <w:w w:val="105"/>
          <w:sz w:val="20"/>
        </w:rPr>
        <w:t>50</w:t>
      </w:r>
      <w:r>
        <w:rPr>
          <w:color w:val="0F0F0F"/>
          <w:w w:val="105"/>
          <w:sz w:val="20"/>
        </w:rPr>
        <w:t> </w:t>
      </w:r>
      <w:r>
        <w:rPr>
          <w:color w:val="0F0F0F"/>
          <w:w w:val="105"/>
        </w:rPr>
        <w:t>Columbia</w:t>
      </w:r>
      <w:r>
        <w:rPr>
          <w:color w:val="0F0F0F"/>
          <w:spacing w:val="21"/>
          <w:w w:val="105"/>
        </w:rPr>
        <w:t> </w:t>
      </w:r>
      <w:r>
        <w:rPr>
          <w:color w:val="0F0F0F"/>
          <w:w w:val="105"/>
        </w:rPr>
        <w:t>Road,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Winnsboro,</w:t>
      </w:r>
      <w:r>
        <w:rPr>
          <w:color w:val="0F0F0F"/>
          <w:spacing w:val="22"/>
          <w:w w:val="105"/>
        </w:rPr>
        <w:t> </w:t>
      </w:r>
      <w:r>
        <w:rPr>
          <w:color w:val="0F0F0F"/>
          <w:w w:val="105"/>
        </w:rPr>
        <w:t>SC</w:t>
      </w:r>
      <w:r>
        <w:rPr>
          <w:color w:val="0F0F0F"/>
          <w:spacing w:val="-2"/>
          <w:w w:val="105"/>
        </w:rPr>
        <w:t> </w:t>
      </w:r>
      <w:r>
        <w:rPr>
          <w:color w:val="0F0F0F"/>
          <w:spacing w:val="-2"/>
          <w:w w:val="105"/>
          <w:sz w:val="20"/>
        </w:rPr>
        <w:t>29180;</w:t>
      </w:r>
      <w:r>
        <w:rPr>
          <w:color w:val="0F0F0F"/>
          <w:spacing w:val="1"/>
          <w:w w:val="105"/>
          <w:sz w:val="20"/>
        </w:rPr>
        <w:t> </w:t>
      </w:r>
      <w:r>
        <w:rPr>
          <w:color w:val="0F0F0F"/>
          <w:w w:val="105"/>
        </w:rPr>
        <w:t>(ii)</w:t>
      </w:r>
      <w:r>
        <w:rPr>
          <w:color w:val="0F0F0F"/>
          <w:spacing w:val="-2"/>
          <w:w w:val="105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15"/>
          <w:w w:val="105"/>
        </w:rPr>
        <w:t> </w:t>
      </w:r>
      <w:r>
        <w:rPr>
          <w:color w:val="0F0F0F"/>
          <w:w w:val="105"/>
        </w:rPr>
        <w:t>mail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Fairfield</w:t>
      </w:r>
      <w:r>
        <w:rPr>
          <w:color w:val="0F0F0F"/>
          <w:spacing w:val="20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Water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</w:rPr>
        <w:t>Sewer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System</w:t>
      </w:r>
      <w:r>
        <w:rPr>
          <w:color w:val="0F0F0F"/>
          <w:spacing w:val="14"/>
          <w:w w:val="105"/>
        </w:rPr>
        <w:t> </w:t>
      </w:r>
      <w:r>
        <w:rPr>
          <w:color w:val="0F0F0F"/>
          <w:w w:val="105"/>
        </w:rPr>
        <w:t>c/o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Fairfield</w:t>
      </w:r>
      <w:r>
        <w:rPr>
          <w:color w:val="0F0F0F"/>
          <w:spacing w:val="24"/>
          <w:w w:val="105"/>
        </w:rPr>
        <w:t> </w:t>
      </w:r>
      <w:r>
        <w:rPr>
          <w:color w:val="0F0F0F"/>
          <w:w w:val="105"/>
        </w:rPr>
        <w:t>County</w:t>
      </w:r>
      <w:r>
        <w:rPr>
          <w:color w:val="0F0F0F"/>
          <w:spacing w:val="22"/>
          <w:w w:val="104"/>
        </w:rPr>
        <w:t> </w:t>
      </w:r>
      <w:r>
        <w:rPr>
          <w:color w:val="0F0F0F"/>
          <w:w w:val="105"/>
        </w:rPr>
        <w:t>Attn: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Secretary,</w:t>
      </w:r>
      <w:r>
        <w:rPr>
          <w:color w:val="0F0F0F"/>
          <w:spacing w:val="20"/>
          <w:w w:val="105"/>
        </w:rPr>
        <w:t> </w:t>
      </w:r>
      <w:r>
        <w:rPr>
          <w:color w:val="0F0F0F"/>
          <w:spacing w:val="-18"/>
          <w:w w:val="105"/>
          <w:sz w:val="20"/>
        </w:rPr>
        <w:t>3</w:t>
      </w:r>
      <w:r>
        <w:rPr>
          <w:color w:val="0F0F0F"/>
          <w:w w:val="105"/>
          <w:sz w:val="20"/>
        </w:rPr>
        <w:t>50</w:t>
      </w:r>
      <w:r>
        <w:rPr>
          <w:color w:val="0F0F0F"/>
          <w:spacing w:val="25"/>
          <w:w w:val="105"/>
          <w:sz w:val="20"/>
        </w:rPr>
        <w:t> </w:t>
      </w:r>
      <w:r>
        <w:rPr>
          <w:color w:val="0F0F0F"/>
          <w:w w:val="105"/>
        </w:rPr>
        <w:t>Columbia</w:t>
      </w:r>
      <w:r>
        <w:rPr>
          <w:color w:val="0F0F0F"/>
          <w:spacing w:val="51"/>
          <w:w w:val="105"/>
        </w:rPr>
        <w:t> </w:t>
      </w:r>
      <w:r>
        <w:rPr>
          <w:color w:val="0F0F0F"/>
          <w:w w:val="105"/>
        </w:rPr>
        <w:t>Road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Winnsboro,</w:t>
      </w:r>
      <w:r>
        <w:rPr>
          <w:color w:val="0F0F0F"/>
          <w:spacing w:val="45"/>
          <w:w w:val="105"/>
        </w:rPr>
        <w:t> </w:t>
      </w:r>
      <w:r>
        <w:rPr>
          <w:color w:val="0F0F0F"/>
          <w:w w:val="105"/>
        </w:rPr>
        <w:t>SC</w:t>
      </w:r>
      <w:r>
        <w:rPr>
          <w:color w:val="0F0F0F"/>
          <w:spacing w:val="13"/>
          <w:w w:val="105"/>
        </w:rPr>
        <w:t> </w:t>
      </w:r>
      <w:r>
        <w:rPr>
          <w:color w:val="0F0F0F"/>
          <w:w w:val="105"/>
          <w:sz w:val="20"/>
        </w:rPr>
        <w:t>29</w:t>
      </w:r>
      <w:r>
        <w:rPr>
          <w:color w:val="0F0F0F"/>
          <w:spacing w:val="-11"/>
          <w:w w:val="105"/>
          <w:sz w:val="20"/>
        </w:rPr>
        <w:t>1</w:t>
      </w:r>
      <w:r>
        <w:rPr>
          <w:color w:val="0F0F0F"/>
          <w:w w:val="105"/>
          <w:sz w:val="20"/>
        </w:rPr>
        <w:t>80;</w:t>
      </w:r>
      <w:r>
        <w:rPr>
          <w:color w:val="0F0F0F"/>
          <w:spacing w:val="21"/>
          <w:w w:val="105"/>
          <w:sz w:val="20"/>
        </w:rPr>
        <w:t> </w:t>
      </w:r>
      <w:r>
        <w:rPr>
          <w:color w:val="0F0F0F"/>
          <w:w w:val="105"/>
        </w:rPr>
        <w:t>or</w:t>
      </w:r>
      <w:r>
        <w:rPr>
          <w:color w:val="0F0F0F"/>
          <w:spacing w:val="28"/>
          <w:w w:val="105"/>
        </w:rPr>
        <w:t> </w:t>
      </w:r>
      <w:r>
        <w:rPr>
          <w:rFonts w:ascii="Arial"/>
          <w:color w:val="0F0F0F"/>
          <w:spacing w:val="-23"/>
          <w:w w:val="115"/>
          <w:sz w:val="20"/>
        </w:rPr>
        <w:t>(</w:t>
      </w:r>
      <w:r>
        <w:rPr>
          <w:rFonts w:ascii="Arial"/>
          <w:color w:val="0F0F0F"/>
          <w:w w:val="115"/>
          <w:sz w:val="20"/>
        </w:rPr>
        <w:t>ii</w:t>
      </w:r>
      <w:r>
        <w:rPr>
          <w:rFonts w:ascii="Arial"/>
          <w:color w:val="0F0F0F"/>
          <w:spacing w:val="-26"/>
          <w:w w:val="115"/>
          <w:sz w:val="20"/>
        </w:rPr>
        <w:t>i</w:t>
      </w:r>
      <w:r>
        <w:rPr>
          <w:rFonts w:ascii="Arial"/>
          <w:color w:val="0F0F0F"/>
          <w:w w:val="115"/>
          <w:sz w:val="20"/>
        </w:rPr>
        <w:t>)</w:t>
      </w:r>
      <w:r>
        <w:rPr>
          <w:rFonts w:ascii="Arial"/>
          <w:color w:val="0F0F0F"/>
          <w:spacing w:val="8"/>
          <w:w w:val="115"/>
          <w:sz w:val="20"/>
        </w:rPr>
        <w:t> </w:t>
      </w:r>
      <w:r>
        <w:rPr>
          <w:color w:val="0F0F0F"/>
          <w:w w:val="105"/>
        </w:rPr>
        <w:t>by</w:t>
      </w:r>
      <w:r>
        <w:rPr>
          <w:color w:val="0F0F0F"/>
          <w:spacing w:val="37"/>
          <w:w w:val="105"/>
        </w:rPr>
        <w:t> </w:t>
      </w:r>
      <w:r>
        <w:rPr>
          <w:color w:val="0F0F0F"/>
          <w:w w:val="105"/>
        </w:rPr>
        <w:t>electronic</w:t>
      </w:r>
      <w:r>
        <w:rPr>
          <w:color w:val="0F0F0F"/>
          <w:spacing w:val="34"/>
          <w:w w:val="105"/>
        </w:rPr>
        <w:t> </w:t>
      </w:r>
      <w:r>
        <w:rPr>
          <w:color w:val="0F0F0F"/>
          <w:w w:val="105"/>
        </w:rPr>
        <w:t>mail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0"/>
          <w:w w:val="105"/>
        </w:rPr>
        <w:t> </w:t>
      </w:r>
      <w:hyperlink r:id="rId5">
        <w:r>
          <w:rPr>
            <w:color w:val="0F0F0F"/>
            <w:w w:val="105"/>
          </w:rPr>
          <w:t>Patti</w:t>
        </w:r>
        <w:r>
          <w:rPr>
            <w:color w:val="0F0F0F"/>
            <w:spacing w:val="-4"/>
            <w:w w:val="105"/>
          </w:rPr>
          <w:t>.</w:t>
        </w:r>
        <w:r>
          <w:rPr>
            <w:color w:val="0F0F0F"/>
            <w:w w:val="105"/>
          </w:rPr>
          <w:t>Davis@fairfield</w:t>
        </w:r>
        <w:r>
          <w:rPr>
            <w:color w:val="0F0F0F"/>
            <w:spacing w:val="11"/>
            <w:w w:val="105"/>
          </w:rPr>
          <w:t>.</w:t>
        </w:r>
        <w:r>
          <w:rPr>
            <w:color w:val="0F0F0F"/>
            <w:w w:val="105"/>
          </w:rPr>
          <w:t>sc</w:t>
        </w:r>
        <w:r>
          <w:rPr>
            <w:color w:val="0F0F0F"/>
            <w:spacing w:val="-10"/>
            <w:w w:val="105"/>
          </w:rPr>
          <w:t>.</w:t>
        </w:r>
        <w:r>
          <w:rPr>
            <w:color w:val="0F0F0F"/>
            <w:w w:val="105"/>
          </w:rPr>
          <w:t>gov.</w:t>
        </w:r>
      </w:hyperlink>
      <w:r>
        <w:rPr>
          <w:color w:val="0F0F0F"/>
          <w:w w:val="99"/>
        </w:rPr>
        <w:t> </w:t>
      </w:r>
      <w:r>
        <w:rPr>
          <w:color w:val="0F0F0F"/>
          <w:w w:val="105"/>
        </w:rPr>
        <w:t>Additional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fees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may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also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charged.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Requests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should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not be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faxed.</w:t>
      </w:r>
      <w:r>
        <w:rPr/>
      </w:r>
    </w:p>
    <w:p>
      <w:pPr>
        <w:pStyle w:val="BodyText"/>
        <w:tabs>
          <w:tab w:pos="5849" w:val="left" w:leader="none"/>
          <w:tab w:pos="10827" w:val="left" w:leader="none"/>
        </w:tabs>
        <w:spacing w:line="240" w:lineRule="auto" w:before="124"/>
        <w:ind w:left="347" w:right="0"/>
        <w:jc w:val="both"/>
      </w:pPr>
      <w:r>
        <w:rPr>
          <w:color w:val="0F0F0F"/>
          <w:w w:val="95"/>
        </w:rPr>
        <w:t>NAME:</w:t>
      </w:r>
      <w:r>
        <w:rPr>
          <w:color w:val="0F0F0F"/>
          <w:w w:val="95"/>
          <w:u w:val="single" w:color="0E0E0E"/>
        </w:rPr>
        <w:tab/>
      </w:r>
      <w:r>
        <w:rPr>
          <w:color w:val="0F0F0F"/>
          <w:w w:val="95"/>
        </w:rPr>
      </w:r>
      <w:r>
        <w:rPr>
          <w:color w:val="0F0F0F"/>
          <w:w w:val="105"/>
        </w:rPr>
        <w:t>DATE</w:t>
      </w:r>
      <w:r>
        <w:rPr>
          <w:color w:val="0F0F0F"/>
          <w:spacing w:val="-5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27"/>
          <w:w w:val="105"/>
        </w:rPr>
        <w:t> </w:t>
      </w:r>
      <w:r>
        <w:rPr>
          <w:color w:val="0F0F0F"/>
          <w:spacing w:val="-2"/>
          <w:w w:val="105"/>
        </w:rPr>
        <w:t>REQUEST:</w:t>
      </w:r>
      <w:r>
        <w:rPr>
          <w:color w:val="0F0F0F"/>
          <w:spacing w:val="-6"/>
          <w:w w:val="105"/>
        </w:rPr>
        <w:t>.</w:t>
      </w:r>
      <w:r>
        <w:rPr>
          <w:color w:val="0F0F0F"/>
          <w:spacing w:val="-6"/>
          <w:w w:val="105"/>
          <w:u w:val="single" w:color="0E0E0E"/>
        </w:rPr>
        <w:tab/>
      </w:r>
      <w:r>
        <w:rPr>
          <w:color w:val="0F0F0F"/>
          <w:spacing w:val="-6"/>
          <w:w w:val="105"/>
        </w:rPr>
      </w:r>
      <w:r>
        <w:rPr>
          <w:color w:val="0F0F0F"/>
          <w:w w:val="250"/>
        </w:rPr>
        <w:t>_</w:t>
      </w:r>
      <w:r>
        <w:rPr/>
      </w:r>
    </w:p>
    <w:p>
      <w:pPr>
        <w:pStyle w:val="BodyText"/>
        <w:tabs>
          <w:tab w:pos="10911" w:val="left" w:leader="none"/>
        </w:tabs>
        <w:spacing w:line="240" w:lineRule="auto" w:before="48"/>
        <w:ind w:right="0"/>
        <w:jc w:val="both"/>
        <w:rPr>
          <w:rFonts w:ascii="Courier New" w:hAnsi="Courier New" w:cs="Courier New" w:eastAsia="Courier New"/>
        </w:rPr>
      </w:pPr>
      <w:r>
        <w:rPr>
          <w:rFonts w:ascii="Courier New"/>
          <w:color w:val="0F0F0F"/>
          <w:spacing w:val="-14"/>
          <w:w w:val="120"/>
        </w:rPr>
        <w:t>AD</w:t>
      </w:r>
      <w:r>
        <w:rPr>
          <w:rFonts w:ascii="Courier New"/>
          <w:color w:val="0F0F0F"/>
          <w:spacing w:val="-12"/>
          <w:w w:val="120"/>
        </w:rPr>
        <w:t>D</w:t>
      </w:r>
      <w:r>
        <w:rPr>
          <w:rFonts w:ascii="Courier New"/>
          <w:color w:val="0F0F0F"/>
          <w:spacing w:val="-14"/>
          <w:w w:val="120"/>
        </w:rPr>
        <w:t>RE</w:t>
      </w:r>
      <w:r>
        <w:rPr>
          <w:rFonts w:ascii="Courier New"/>
          <w:color w:val="0F0F0F"/>
          <w:spacing w:val="-15"/>
          <w:w w:val="120"/>
        </w:rPr>
        <w:t>SS</w:t>
      </w:r>
      <w:r>
        <w:rPr>
          <w:rFonts w:ascii="Courier New"/>
          <w:color w:val="0F0F0F"/>
          <w:w w:val="120"/>
        </w:rPr>
      </w:r>
      <w:r>
        <w:rPr>
          <w:rFonts w:ascii="Courier New"/>
          <w:color w:val="0F0F0F"/>
          <w:spacing w:val="-13"/>
          <w:w w:val="120"/>
          <w:u w:val="single" w:color="0E0E0E"/>
        </w:rPr>
        <w:t>:</w:t>
        <w:tab/>
      </w:r>
      <w:r>
        <w:rPr>
          <w:rFonts w:ascii="Courier New"/>
          <w:color w:val="0F0F0F"/>
          <w:spacing w:val="-13"/>
          <w:w w:val="120"/>
        </w:rPr>
      </w:r>
      <w:r>
        <w:rPr>
          <w:rFonts w:ascii="Courier New"/>
          <w:color w:val="0F0F0F"/>
          <w:w w:val="130"/>
        </w:rPr>
        <w:t>_</w:t>
      </w:r>
      <w:r>
        <w:rPr>
          <w:rFonts w:ascii="Courier New"/>
        </w:rPr>
      </w:r>
    </w:p>
    <w:p>
      <w:pPr>
        <w:pStyle w:val="BodyText"/>
        <w:tabs>
          <w:tab w:pos="4146" w:val="left" w:leader="none"/>
          <w:tab w:pos="5046" w:val="left" w:leader="none"/>
          <w:tab w:pos="7706" w:val="left" w:leader="none"/>
          <w:tab w:pos="10831" w:val="left" w:leader="none"/>
        </w:tabs>
        <w:spacing w:line="333" w:lineRule="auto" w:before="163"/>
        <w:ind w:right="151" w:firstLine="4"/>
        <w:jc w:val="both"/>
      </w:pPr>
      <w:r>
        <w:rPr>
          <w:color w:val="0F0F0F"/>
        </w:rPr>
        <w:t>CITY</w:t>
      </w:r>
      <w:r>
        <w:rPr>
          <w:color w:val="0F0F0F"/>
          <w:spacing w:val="-32"/>
        </w:rPr>
        <w:t>:</w:t>
      </w:r>
      <w:r>
        <w:rPr>
          <w:color w:val="0F0F0F"/>
          <w:spacing w:val="-15"/>
        </w:rPr>
        <w:t>.</w:t>
      </w:r>
      <w:r>
        <w:rPr>
          <w:color w:val="0F0F0F"/>
          <w:spacing w:val="-15"/>
          <w:u w:val="single" w:color="0E0E0E"/>
        </w:rPr>
        <w:tab/>
      </w:r>
      <w:r>
        <w:rPr>
          <w:color w:val="0F0F0F"/>
          <w:spacing w:val="-15"/>
        </w:rPr>
      </w:r>
      <w:r>
        <w:rPr>
          <w:color w:val="0F0F0F"/>
        </w:rPr>
        <w:t>STATE</w:t>
      </w:r>
      <w:r>
        <w:rPr>
          <w:color w:val="0F0F0F"/>
          <w:spacing w:val="-28"/>
        </w:rPr>
        <w:t>:</w:t>
      </w:r>
      <w:r>
        <w:rPr>
          <w:color w:val="0F0F0F"/>
          <w:spacing w:val="-5"/>
        </w:rPr>
        <w:t>.</w:t>
      </w:r>
      <w:r>
        <w:rPr>
          <w:color w:val="0F0F0F"/>
          <w:spacing w:val="-5"/>
          <w:u w:val="single" w:color="0E0E0E"/>
        </w:rPr>
        <w:tab/>
        <w:tab/>
      </w:r>
      <w:r>
        <w:rPr>
          <w:color w:val="0F0F0F"/>
          <w:spacing w:val="-5"/>
        </w:rPr>
      </w:r>
      <w:r>
        <w:rPr>
          <w:color w:val="0F0F0F"/>
          <w:w w:val="110"/>
        </w:rPr>
        <w:t>ZIP</w:t>
      </w:r>
      <w:r>
        <w:rPr>
          <w:color w:val="0F0F0F"/>
          <w:spacing w:val="-10"/>
          <w:w w:val="110"/>
        </w:rPr>
        <w:t>:</w:t>
      </w:r>
      <w:r>
        <w:rPr>
          <w:color w:val="0F0F0F"/>
          <w:spacing w:val="-10"/>
          <w:w w:val="110"/>
          <w:u w:val="single" w:color="0E0E0E"/>
        </w:rPr>
        <w:tab/>
      </w:r>
      <w:r>
        <w:rPr>
          <w:color w:val="0F0F0F"/>
          <w:spacing w:val="-10"/>
          <w:w w:val="110"/>
        </w:rPr>
      </w:r>
      <w:r>
        <w:rPr>
          <w:color w:val="0F0F0F"/>
          <w:w w:val="230"/>
        </w:rPr>
        <w:t>_</w:t>
      </w:r>
      <w:r>
        <w:rPr>
          <w:color w:val="0F0F0F"/>
          <w:w w:val="259"/>
        </w:rPr>
        <w:t> </w:t>
      </w:r>
      <w:r>
        <w:rPr>
          <w:color w:val="0F0F0F"/>
        </w:rPr>
        <w:t>PHONE</w:t>
      </w:r>
      <w:r>
        <w:rPr>
          <w:color w:val="0F0F0F"/>
          <w:spacing w:val="18"/>
        </w:rPr>
        <w:t> </w:t>
      </w:r>
      <w:r>
        <w:rPr>
          <w:color w:val="0F0F0F"/>
        </w:rPr>
        <w:t>NUMBER:</w:t>
      </w:r>
      <w:r>
        <w:rPr>
          <w:color w:val="0F0F0F"/>
          <w:u w:val="single" w:color="0E0E0E"/>
        </w:rPr>
        <w:tab/>
        <w:tab/>
      </w:r>
      <w:r>
        <w:rPr>
          <w:color w:val="0F0F0F"/>
        </w:rPr>
      </w:r>
      <w:r>
        <w:rPr>
          <w:color w:val="0F0F0F"/>
          <w:spacing w:val="-2"/>
          <w:w w:val="110"/>
        </w:rPr>
        <w:t>EMAIL:</w:t>
      </w:r>
      <w:r>
        <w:rPr>
          <w:color w:val="0F0F0F"/>
          <w:spacing w:val="-2"/>
          <w:w w:val="110"/>
          <w:u w:val="single" w:color="0E0E0E"/>
        </w:rPr>
        <w:tab/>
        <w:tab/>
      </w:r>
      <w:r>
        <w:rPr>
          <w:color w:val="0F0F0F"/>
          <w:spacing w:val="-2"/>
          <w:w w:val="110"/>
        </w:rPr>
      </w:r>
      <w:r>
        <w:rPr>
          <w:color w:val="0F0F0F"/>
          <w:w w:val="125"/>
        </w:rPr>
        <w:t>_</w:t>
      </w:r>
      <w:r>
        <w:rPr/>
      </w:r>
    </w:p>
    <w:p>
      <w:pPr>
        <w:pStyle w:val="BodyText"/>
        <w:spacing w:line="429" w:lineRule="auto" w:before="99"/>
        <w:ind w:right="132"/>
        <w:jc w:val="both"/>
      </w:pPr>
      <w:r>
        <w:rPr>
          <w:color w:val="0F0F0F"/>
          <w:w w:val="110"/>
        </w:rPr>
        <w:t>I,</w:t>
      </w:r>
      <w:r>
        <w:rPr>
          <w:color w:val="0F0F0F"/>
          <w:spacing w:val="-25"/>
          <w:w w:val="110"/>
        </w:rPr>
        <w:t> </w:t>
      </w:r>
      <w:r>
        <w:rPr>
          <w:color w:val="0F0F0F"/>
          <w:w w:val="110"/>
        </w:rPr>
        <w:t>the</w:t>
      </w:r>
      <w:r>
        <w:rPr>
          <w:color w:val="0F0F0F"/>
          <w:spacing w:val="-20"/>
          <w:w w:val="110"/>
        </w:rPr>
        <w:t> </w:t>
      </w:r>
      <w:r>
        <w:rPr>
          <w:color w:val="0F0F0F"/>
          <w:w w:val="110"/>
        </w:rPr>
        <w:t>undersigned,</w:t>
      </w:r>
      <w:r>
        <w:rPr>
          <w:color w:val="0F0F0F"/>
          <w:spacing w:val="-6"/>
          <w:w w:val="110"/>
        </w:rPr>
        <w:t> </w:t>
      </w:r>
      <w:r>
        <w:rPr>
          <w:color w:val="0F0F0F"/>
          <w:w w:val="110"/>
        </w:rPr>
        <w:t>agree</w:t>
      </w:r>
      <w:r>
        <w:rPr>
          <w:color w:val="0F0F0F"/>
          <w:spacing w:val="-22"/>
          <w:w w:val="110"/>
        </w:rPr>
        <w:t> </w:t>
      </w:r>
      <w:r>
        <w:rPr>
          <w:color w:val="0F0F0F"/>
          <w:w w:val="110"/>
        </w:rPr>
        <w:t>to</w:t>
      </w:r>
      <w:r>
        <w:rPr>
          <w:color w:val="0F0F0F"/>
          <w:spacing w:val="-22"/>
          <w:w w:val="110"/>
        </w:rPr>
        <w:t> </w:t>
      </w:r>
      <w:r>
        <w:rPr>
          <w:color w:val="0F0F0F"/>
          <w:w w:val="110"/>
        </w:rPr>
        <w:t>pay</w:t>
      </w:r>
      <w:r>
        <w:rPr>
          <w:color w:val="0F0F0F"/>
          <w:spacing w:val="-14"/>
          <w:w w:val="110"/>
        </w:rPr>
        <w:t> </w:t>
      </w:r>
      <w:r>
        <w:rPr>
          <w:color w:val="0F0F0F"/>
          <w:w w:val="110"/>
        </w:rPr>
        <w:t>the</w:t>
      </w:r>
      <w:r>
        <w:rPr>
          <w:color w:val="0F0F0F"/>
          <w:spacing w:val="-24"/>
          <w:w w:val="110"/>
        </w:rPr>
        <w:t> </w:t>
      </w:r>
      <w:r>
        <w:rPr>
          <w:color w:val="0F0F0F"/>
          <w:w w:val="110"/>
        </w:rPr>
        <w:t>charges</w:t>
      </w:r>
      <w:r>
        <w:rPr>
          <w:color w:val="0F0F0F"/>
          <w:spacing w:val="-17"/>
          <w:w w:val="110"/>
        </w:rPr>
        <w:t> </w:t>
      </w:r>
      <w:r>
        <w:rPr>
          <w:color w:val="0F0F0F"/>
          <w:w w:val="110"/>
        </w:rPr>
        <w:t>set</w:t>
      </w:r>
      <w:r>
        <w:rPr>
          <w:color w:val="0F0F0F"/>
          <w:spacing w:val="-23"/>
          <w:w w:val="110"/>
        </w:rPr>
        <w:t> </w:t>
      </w:r>
      <w:r>
        <w:rPr>
          <w:color w:val="0F0F0F"/>
          <w:w w:val="110"/>
        </w:rPr>
        <w:t>by</w:t>
      </w:r>
      <w:r>
        <w:rPr>
          <w:color w:val="0F0F0F"/>
          <w:spacing w:val="-12"/>
          <w:w w:val="110"/>
        </w:rPr>
        <w:t> </w:t>
      </w:r>
      <w:r>
        <w:rPr>
          <w:color w:val="0F0F0F"/>
          <w:w w:val="110"/>
        </w:rPr>
        <w:t>the</w:t>
      </w:r>
      <w:r>
        <w:rPr>
          <w:color w:val="0F0F0F"/>
          <w:spacing w:val="-23"/>
          <w:w w:val="110"/>
        </w:rPr>
        <w:t> </w:t>
      </w:r>
      <w:r>
        <w:rPr>
          <w:color w:val="0F0F0F"/>
          <w:w w:val="110"/>
        </w:rPr>
        <w:t>fee</w:t>
      </w:r>
      <w:r>
        <w:rPr>
          <w:color w:val="0F0F0F"/>
          <w:spacing w:val="-21"/>
          <w:w w:val="110"/>
        </w:rPr>
        <w:t> </w:t>
      </w:r>
      <w:r>
        <w:rPr>
          <w:color w:val="0F0F0F"/>
          <w:w w:val="110"/>
        </w:rPr>
        <w:t>schedule</w:t>
      </w:r>
      <w:r>
        <w:rPr>
          <w:color w:val="0F0F0F"/>
          <w:spacing w:val="-18"/>
          <w:w w:val="110"/>
        </w:rPr>
        <w:t> </w:t>
      </w:r>
      <w:r>
        <w:rPr>
          <w:color w:val="0F0F0F"/>
          <w:w w:val="110"/>
        </w:rPr>
        <w:t>below</w:t>
      </w:r>
      <w:r>
        <w:rPr>
          <w:color w:val="0F0F0F"/>
          <w:spacing w:val="-14"/>
          <w:w w:val="110"/>
        </w:rPr>
        <w:t> </w:t>
      </w:r>
      <w:r>
        <w:rPr>
          <w:color w:val="0F0F0F"/>
          <w:w w:val="110"/>
        </w:rPr>
        <w:t>for</w:t>
      </w:r>
      <w:r>
        <w:rPr>
          <w:color w:val="0F0F0F"/>
          <w:spacing w:val="-23"/>
          <w:w w:val="110"/>
        </w:rPr>
        <w:t> </w:t>
      </w:r>
      <w:r>
        <w:rPr>
          <w:color w:val="0F0F0F"/>
          <w:w w:val="110"/>
        </w:rPr>
        <w:t>the</w:t>
      </w:r>
      <w:r>
        <w:rPr>
          <w:color w:val="0F0F0F"/>
          <w:spacing w:val="-20"/>
          <w:w w:val="110"/>
        </w:rPr>
        <w:t> </w:t>
      </w:r>
      <w:r>
        <w:rPr>
          <w:color w:val="0F0F0F"/>
          <w:w w:val="110"/>
        </w:rPr>
        <w:t>services</w:t>
      </w:r>
      <w:r>
        <w:rPr>
          <w:color w:val="0F0F0F"/>
          <w:spacing w:val="-19"/>
          <w:w w:val="110"/>
        </w:rPr>
        <w:t> </w:t>
      </w:r>
      <w:r>
        <w:rPr>
          <w:color w:val="0F0F0F"/>
          <w:w w:val="110"/>
        </w:rPr>
        <w:t>and</w:t>
      </w:r>
      <w:r>
        <w:rPr>
          <w:color w:val="0F0F0F"/>
          <w:spacing w:val="-16"/>
          <w:w w:val="110"/>
        </w:rPr>
        <w:t> </w:t>
      </w:r>
      <w:r>
        <w:rPr>
          <w:color w:val="0F0F0F"/>
          <w:w w:val="110"/>
        </w:rPr>
        <w:t>copies</w:t>
      </w:r>
      <w:r>
        <w:rPr>
          <w:color w:val="0F0F0F"/>
          <w:spacing w:val="-21"/>
          <w:w w:val="110"/>
        </w:rPr>
        <w:t> </w:t>
      </w:r>
      <w:r>
        <w:rPr>
          <w:color w:val="0F0F0F"/>
          <w:w w:val="110"/>
        </w:rPr>
        <w:t>I</w:t>
      </w:r>
      <w:r>
        <w:rPr>
          <w:color w:val="0F0F0F"/>
          <w:spacing w:val="-30"/>
          <w:w w:val="110"/>
        </w:rPr>
        <w:t> </w:t>
      </w:r>
      <w:r>
        <w:rPr>
          <w:color w:val="0F0F0F"/>
          <w:w w:val="110"/>
        </w:rPr>
        <w:t>have</w:t>
      </w:r>
      <w:r>
        <w:rPr>
          <w:color w:val="0F0F0F"/>
          <w:spacing w:val="-17"/>
          <w:w w:val="110"/>
        </w:rPr>
        <w:t> </w:t>
      </w:r>
      <w:r>
        <w:rPr>
          <w:color w:val="0F0F0F"/>
          <w:w w:val="110"/>
        </w:rPr>
        <w:t>requested.</w:t>
      </w:r>
      <w:r>
        <w:rPr>
          <w:color w:val="0F0F0F"/>
          <w:w w:val="106"/>
        </w:rPr>
        <w:t> </w:t>
      </w:r>
      <w:r>
        <w:rPr>
          <w:color w:val="0F0F0F"/>
          <w:w w:val="160"/>
        </w:rPr>
        <w:t>SIGNATURE</w:t>
      </w:r>
      <w:r>
        <w:rPr>
          <w:color w:val="0F0F0F"/>
          <w:spacing w:val="-63"/>
          <w:w w:val="160"/>
        </w:rPr>
        <w:t>=</w:t>
      </w:r>
      <w:r>
        <w:rPr>
          <w:color w:val="0F0F0F"/>
          <w:spacing w:val="-96"/>
          <w:w w:val="160"/>
        </w:rPr>
        <w:t>-</w:t>
      </w:r>
      <w:r>
        <w:rPr>
          <w:color w:val="0F0F0F"/>
          <w:spacing w:val="-84"/>
          <w:w w:val="160"/>
        </w:rPr>
        <w:t>-</w:t>
      </w:r>
      <w:r>
        <w:rPr>
          <w:color w:val="0F0F0F"/>
          <w:spacing w:val="-269"/>
          <w:w w:val="160"/>
        </w:rPr>
        <w:t>--</w:t>
      </w:r>
      <w:r>
        <w:rPr>
          <w:color w:val="0F0F0F"/>
          <w:spacing w:val="-100"/>
          <w:w w:val="160"/>
        </w:rPr>
        <w:t>------</w:t>
      </w:r>
      <w:r>
        <w:rPr>
          <w:color w:val="0F0F0F"/>
          <w:spacing w:val="-84"/>
          <w:w w:val="160"/>
        </w:rPr>
        <w:t>-</w:t>
      </w:r>
      <w:r>
        <w:rPr>
          <w:color w:val="0F0F0F"/>
          <w:spacing w:val="-269"/>
          <w:w w:val="160"/>
        </w:rPr>
        <w:t>--</w:t>
      </w:r>
      <w:r>
        <w:rPr>
          <w:color w:val="0F0F0F"/>
          <w:spacing w:val="-84"/>
          <w:w w:val="160"/>
        </w:rPr>
        <w:t>-</w:t>
      </w:r>
      <w:r>
        <w:rPr>
          <w:color w:val="0F0F0F"/>
          <w:spacing w:val="-269"/>
          <w:w w:val="160"/>
        </w:rPr>
        <w:t>--</w:t>
      </w:r>
      <w:r>
        <w:rPr>
          <w:color w:val="0F0F0F"/>
          <w:spacing w:val="-100"/>
          <w:w w:val="160"/>
        </w:rPr>
        <w:t>--</w:t>
      </w:r>
      <w:r>
        <w:rPr>
          <w:color w:val="0F0F0F"/>
          <w:spacing w:val="-84"/>
          <w:w w:val="160"/>
        </w:rPr>
        <w:t>-</w:t>
      </w:r>
      <w:r>
        <w:rPr>
          <w:color w:val="0F0F0F"/>
          <w:spacing w:val="-269"/>
          <w:w w:val="160"/>
        </w:rPr>
        <w:t>--</w:t>
      </w:r>
      <w:r>
        <w:rPr>
          <w:color w:val="0F0F0F"/>
          <w:spacing w:val="-100"/>
          <w:w w:val="160"/>
        </w:rPr>
        <w:t>---</w:t>
      </w:r>
      <w:r>
        <w:rPr>
          <w:color w:val="0F0F0F"/>
          <w:spacing w:val="-84"/>
          <w:w w:val="160"/>
        </w:rPr>
        <w:t>-</w:t>
      </w:r>
      <w:r>
        <w:rPr>
          <w:color w:val="0F0F0F"/>
          <w:spacing w:val="-269"/>
          <w:w w:val="160"/>
        </w:rPr>
        <w:t>--</w:t>
      </w:r>
      <w:r>
        <w:rPr>
          <w:color w:val="0F0F0F"/>
          <w:spacing w:val="-100"/>
          <w:w w:val="160"/>
        </w:rPr>
        <w:t>-</w:t>
      </w:r>
      <w:r>
        <w:rPr>
          <w:color w:val="0F0F0F"/>
          <w:spacing w:val="-84"/>
          <w:w w:val="160"/>
        </w:rPr>
        <w:t>-</w:t>
      </w:r>
      <w:r>
        <w:rPr>
          <w:color w:val="0F0F0F"/>
          <w:spacing w:val="-269"/>
          <w:w w:val="160"/>
        </w:rPr>
        <w:t>--</w:t>
      </w:r>
      <w:r>
        <w:rPr>
          <w:color w:val="0F0F0F"/>
          <w:spacing w:val="-100"/>
          <w:w w:val="160"/>
        </w:rPr>
        <w:t>-----</w:t>
      </w:r>
      <w:r>
        <w:rPr>
          <w:color w:val="0F0F0F"/>
          <w:spacing w:val="-64"/>
          <w:w w:val="160"/>
        </w:rPr>
        <w:t>-</w:t>
      </w:r>
      <w:r>
        <w:rPr>
          <w:color w:val="0F0F0F"/>
          <w:w w:val="160"/>
        </w:rPr>
        <w:t>--</w:t>
      </w:r>
      <w:r>
        <w:rPr/>
      </w:r>
    </w:p>
    <w:p>
      <w:pPr>
        <w:spacing w:line="30" w:lineRule="atLeast"/>
        <w:ind w:left="277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461.3pt;height:1.7pt;mso-position-horizontal-relative:char;mso-position-vertical-relative:line" coordorigin="0,0" coordsize="9226,34">
            <v:group style="position:absolute;left:17;top:17;width:9192;height:2" coordorigin="17,17" coordsize="9192,2">
              <v:shape style="position:absolute;left:17;top:17;width:9192;height:2" coordorigin="17,17" coordsize="9192,0" path="m17,17l9209,17e" filled="false" stroked="true" strokeweight="1.6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240" w:lineRule="auto" w:before="3"/>
        <w:ind w:left="327" w:right="0"/>
        <w:jc w:val="both"/>
      </w:pPr>
      <w:r>
        <w:rPr>
          <w:color w:val="0F0F0F"/>
          <w:w w:val="105"/>
        </w:rPr>
        <w:t>INFORMATION</w:t>
      </w:r>
      <w:r>
        <w:rPr>
          <w:color w:val="0F0F0F"/>
          <w:spacing w:val="9"/>
          <w:w w:val="105"/>
        </w:rPr>
        <w:t> </w:t>
      </w:r>
      <w:r>
        <w:rPr>
          <w:color w:val="0F0F0F"/>
          <w:w w:val="105"/>
        </w:rPr>
        <w:t>REQUESTED</w:t>
      </w:r>
      <w:r>
        <w:rPr>
          <w:color w:val="0F0F0F"/>
          <w:spacing w:val="10"/>
          <w:w w:val="105"/>
        </w:rPr>
        <w:t> </w:t>
      </w:r>
      <w:r>
        <w:rPr>
          <w:color w:val="0F0F0F"/>
          <w:w w:val="105"/>
        </w:rPr>
        <w:t>(please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be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0"/>
          <w:w w:val="105"/>
        </w:rPr>
        <w:t> </w:t>
      </w:r>
      <w:r>
        <w:rPr>
          <w:color w:val="0F0F0F"/>
          <w:w w:val="105"/>
        </w:rPr>
        <w:t>specific</w:t>
      </w:r>
      <w:r>
        <w:rPr>
          <w:color w:val="0F0F0F"/>
          <w:spacing w:val="-9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6"/>
          <w:w w:val="105"/>
        </w:rPr>
        <w:t> </w:t>
      </w:r>
      <w:r>
        <w:rPr>
          <w:color w:val="0F0F0F"/>
          <w:w w:val="105"/>
        </w:rPr>
        <w:t>possible</w:t>
      </w:r>
      <w:r>
        <w:rPr>
          <w:color w:val="0F0F0F"/>
          <w:spacing w:val="6"/>
          <w:w w:val="105"/>
        </w:rPr>
        <w:t> </w:t>
      </w:r>
      <w:r>
        <w:rPr>
          <w:color w:val="0F0F0F"/>
          <w:w w:val="105"/>
        </w:rPr>
        <w:t>and attach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additional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pages,</w:t>
      </w:r>
      <w:r>
        <w:rPr>
          <w:color w:val="0F0F0F"/>
          <w:spacing w:val="2"/>
          <w:w w:val="105"/>
        </w:rPr>
        <w:t> </w:t>
      </w:r>
      <w:r>
        <w:rPr>
          <w:rFonts w:ascii="Arial"/>
          <w:color w:val="0F0F0F"/>
          <w:w w:val="120"/>
          <w:sz w:val="20"/>
        </w:rPr>
        <w:t>if</w:t>
      </w:r>
      <w:r>
        <w:rPr>
          <w:rFonts w:ascii="Arial"/>
          <w:color w:val="0F0F0F"/>
          <w:spacing w:val="-39"/>
          <w:w w:val="120"/>
          <w:sz w:val="20"/>
        </w:rPr>
        <w:t> </w:t>
      </w:r>
      <w:r>
        <w:rPr>
          <w:color w:val="0F0F0F"/>
          <w:w w:val="105"/>
        </w:rPr>
        <w:t>needed):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atLeast"/>
        <w:ind w:left="3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32.5pt;height:1.2pt;mso-position-horizontal-relative:char;mso-position-vertical-relative:line" coordorigin="0,0" coordsize="8650,24">
            <v:group style="position:absolute;left:12;top:12;width:8626;height:2" coordorigin="12,12" coordsize="8626,2">
              <v:shape style="position:absolute;left:12;top:12;width:8626;height:2" coordorigin="12,12" coordsize="8626,0" path="m12,12l8638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30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2.25pt;height:1pt;mso-position-horizontal-relative:char;mso-position-vertical-relative:line" coordorigin="0,0" coordsize="9245,20">
            <v:group style="position:absolute;left:10;top:10;width:9226;height:2" coordorigin="10,10" coordsize="9226,2">
              <v:shape style="position:absolute;left:10;top:10;width:9226;height:2" coordorigin="10,10" coordsize="9226,0" path="m10,10l9235,10e" filled="false" stroked="true" strokeweight=".9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306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3.3pt;height:1.2pt;mso-position-horizontal-relative:char;mso-position-vertical-relative:line" coordorigin="0,0" coordsize="8866,24">
            <v:group style="position:absolute;left:12;top:12;width:8842;height:2" coordorigin="12,12" coordsize="8842,2">
              <v:shape style="position:absolute;left:12;top:12;width:8842;height:2" coordorigin="12,12" coordsize="8842,0" path="m12,12l8854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atLeast"/>
        <w:ind w:left="3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47.4pt;height:1.2pt;mso-position-horizontal-relative:char;mso-position-vertical-relative:line" coordorigin="0,0" coordsize="8948,24">
            <v:group style="position:absolute;left:12;top:12;width:8924;height:2" coordorigin="12,12" coordsize="8924,2">
              <v:shape style="position:absolute;left:12;top:12;width:8924;height:2" coordorigin="12,12" coordsize="8924,0" path="m12,12l8935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50.1pt;height:14.2pt;mso-position-horizontal-relative:char;mso-position-vertical-relative:line" coordorigin="0,0" coordsize="11002,284">
            <v:shape style="position:absolute;left:0;top:14;width:11002;height:269" type="#_x0000_t75" stroked="false">
              <v:imagedata r:id="rId6" o:title=""/>
            </v:shape>
            <v:group style="position:absolute;left:389;top:12;width:9034;height:2" coordorigin="389,12" coordsize="9034,2">
              <v:shape style="position:absolute;left:389;top:12;width:9034;height:2" coordorigin="389,12" coordsize="9034,0" path="m389,12l9422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atLeast"/>
        <w:ind w:left="301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60.8pt;height:1.2pt;mso-position-horizontal-relative:char;mso-position-vertical-relative:line" coordorigin="0,0" coordsize="9216,24">
            <v:group style="position:absolute;left:12;top:12;width:9192;height:2" coordorigin="12,12" coordsize="9192,2">
              <v:shape style="position:absolute;left:12;top:12;width:9192;height:2" coordorigin="12,12" coordsize="9192,0" path="m12,12l9204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0" w:lineRule="atLeast"/>
        <w:ind w:left="260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4.6pt;height:1.95pt;mso-position-horizontal-relative:char;mso-position-vertical-relative:line" coordorigin="0,0" coordsize="10892,39">
            <v:group style="position:absolute;left:19;top:19;width:10853;height:2" coordorigin="19,19" coordsize="10853,2">
              <v:shape style="position:absolute;left:19;top:19;width:10853;height:2" coordorigin="19,19" coordsize="10853,0" path="m19,19l10872,19e" filled="false" stroked="true" strokeweight="1.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3" w:lineRule="auto" w:before="7"/>
        <w:ind w:left="323" w:right="139" w:firstLine="4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F0F0F"/>
          <w:w w:val="105"/>
          <w:sz w:val="19"/>
        </w:rPr>
        <w:t>Section</w:t>
      </w:r>
      <w:r>
        <w:rPr>
          <w:rFonts w:ascii="Times New Roman"/>
          <w:color w:val="0F0F0F"/>
          <w:spacing w:val="44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30-4-30(b)</w:t>
      </w:r>
      <w:r>
        <w:rPr>
          <w:rFonts w:ascii="Times New Roman"/>
          <w:color w:val="0F0F0F"/>
          <w:spacing w:val="41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of</w:t>
      </w:r>
      <w:r>
        <w:rPr>
          <w:rFonts w:ascii="Times New Roman"/>
          <w:color w:val="0F0F0F"/>
          <w:spacing w:val="26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FOIA</w:t>
      </w:r>
      <w:r>
        <w:rPr>
          <w:rFonts w:ascii="Times New Roman"/>
          <w:color w:val="0F0F0F"/>
          <w:spacing w:val="47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authorizes</w:t>
      </w:r>
      <w:r>
        <w:rPr>
          <w:rFonts w:ascii="Times New Roman"/>
          <w:color w:val="0F0F0F"/>
          <w:spacing w:val="42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the</w:t>
      </w:r>
      <w:r>
        <w:rPr>
          <w:rFonts w:ascii="Times New Roman"/>
          <w:color w:val="0F0F0F"/>
          <w:spacing w:val="38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Fairfield</w:t>
      </w:r>
      <w:r>
        <w:rPr>
          <w:rFonts w:ascii="Times New Roman"/>
          <w:color w:val="0F0F0F"/>
          <w:spacing w:val="11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.Joint</w:t>
      </w:r>
      <w:r>
        <w:rPr>
          <w:rFonts w:ascii="Times New Roman"/>
          <w:color w:val="0F0F0F"/>
          <w:spacing w:val="33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System,</w:t>
      </w:r>
      <w:r>
        <w:rPr>
          <w:rFonts w:ascii="Times New Roman"/>
          <w:color w:val="0F0F0F"/>
          <w:spacing w:val="38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as</w:t>
      </w:r>
      <w:r>
        <w:rPr>
          <w:rFonts w:ascii="Times New Roman"/>
          <w:color w:val="0F0F0F"/>
          <w:spacing w:val="20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a</w:t>
      </w:r>
      <w:r>
        <w:rPr>
          <w:rFonts w:ascii="Times New Roman"/>
          <w:color w:val="0F0F0F"/>
          <w:spacing w:val="43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public body,</w:t>
      </w:r>
      <w:r>
        <w:rPr>
          <w:rFonts w:ascii="Times New Roman"/>
          <w:color w:val="0F0F0F"/>
          <w:spacing w:val="34"/>
          <w:w w:val="105"/>
          <w:sz w:val="19"/>
        </w:rPr>
        <w:t> </w:t>
      </w:r>
      <w:r>
        <w:rPr>
          <w:rFonts w:ascii="Arial"/>
          <w:color w:val="0F0F0F"/>
          <w:w w:val="105"/>
          <w:sz w:val="17"/>
        </w:rPr>
        <w:t>to</w:t>
      </w:r>
      <w:r>
        <w:rPr>
          <w:rFonts w:ascii="Arial"/>
          <w:color w:val="0F0F0F"/>
          <w:spacing w:val="30"/>
          <w:w w:val="105"/>
          <w:sz w:val="17"/>
        </w:rPr>
        <w:t> </w:t>
      </w:r>
      <w:r>
        <w:rPr>
          <w:rFonts w:ascii="Times New Roman"/>
          <w:color w:val="0F0F0F"/>
          <w:w w:val="105"/>
          <w:sz w:val="19"/>
        </w:rPr>
        <w:t>charge</w:t>
      </w:r>
      <w:r>
        <w:rPr>
          <w:rFonts w:ascii="Times New Roman"/>
          <w:color w:val="0F0F0F"/>
          <w:spacing w:val="41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and</w:t>
      </w:r>
      <w:r>
        <w:rPr>
          <w:rFonts w:ascii="Times New Roman"/>
          <w:color w:val="0F0F0F"/>
          <w:spacing w:val="48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collect</w:t>
      </w:r>
      <w:r>
        <w:rPr>
          <w:rFonts w:ascii="Times New Roman"/>
          <w:color w:val="0F0F0F"/>
          <w:spacing w:val="37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fees</w:t>
      </w:r>
      <w:r>
        <w:rPr>
          <w:rFonts w:ascii="Times New Roman"/>
          <w:color w:val="0F0F0F"/>
          <w:spacing w:val="21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for</w:t>
      </w:r>
      <w:r>
        <w:rPr>
          <w:rFonts w:ascii="Times New Roman"/>
          <w:color w:val="0F0F0F"/>
          <w:spacing w:val="30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the</w:t>
      </w:r>
      <w:r>
        <w:rPr>
          <w:rFonts w:ascii="Times New Roman"/>
          <w:color w:val="0F0F0F"/>
          <w:spacing w:val="30"/>
          <w:w w:val="105"/>
          <w:sz w:val="19"/>
        </w:rPr>
        <w:t> </w:t>
      </w:r>
      <w:r>
        <w:rPr>
          <w:rFonts w:ascii="Times New Roman"/>
          <w:color w:val="0F0F0F"/>
          <w:w w:val="105"/>
          <w:sz w:val="19"/>
        </w:rPr>
        <w:t>actual</w:t>
      </w:r>
      <w:r>
        <w:rPr>
          <w:rFonts w:ascii="Times New Roman"/>
          <w:color w:val="0F0F0F"/>
          <w:w w:val="118"/>
          <w:sz w:val="19"/>
        </w:rPr>
        <w:t> </w:t>
      </w:r>
      <w:r>
        <w:rPr>
          <w:rFonts w:ascii="Times New Roman"/>
          <w:color w:val="0F0F0F"/>
          <w:w w:val="105"/>
          <w:sz w:val="21"/>
        </w:rPr>
        <w:t>costs</w:t>
      </w:r>
      <w:r>
        <w:rPr>
          <w:rFonts w:ascii="Times New Roman"/>
          <w:color w:val="0F0F0F"/>
          <w:spacing w:val="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of</w:t>
      </w:r>
      <w:r>
        <w:rPr>
          <w:rFonts w:ascii="Times New Roman"/>
          <w:color w:val="0F0F0F"/>
          <w:spacing w:val="11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responding</w:t>
      </w:r>
      <w:r>
        <w:rPr>
          <w:rFonts w:ascii="Times New Roman"/>
          <w:color w:val="0F0F0F"/>
          <w:spacing w:val="1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to</w:t>
      </w:r>
      <w:r>
        <w:rPr>
          <w:rFonts w:ascii="Times New Roman"/>
          <w:color w:val="0F0F0F"/>
          <w:spacing w:val="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requests</w:t>
      </w:r>
      <w:r>
        <w:rPr>
          <w:rFonts w:ascii="Times New Roman"/>
          <w:color w:val="0F0F0F"/>
          <w:spacing w:val="1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for</w:t>
      </w:r>
      <w:r>
        <w:rPr>
          <w:rFonts w:ascii="Times New Roman"/>
          <w:color w:val="0F0F0F"/>
          <w:spacing w:val="1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public</w:t>
      </w:r>
      <w:r>
        <w:rPr>
          <w:rFonts w:ascii="Times New Roman"/>
          <w:color w:val="0F0F0F"/>
          <w:spacing w:val="20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information.</w:t>
      </w:r>
      <w:r>
        <w:rPr>
          <w:rFonts w:ascii="Times New Roman"/>
          <w:color w:val="0F0F0F"/>
          <w:spacing w:val="1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Fairfield</w:t>
      </w:r>
      <w:r>
        <w:rPr>
          <w:rFonts w:ascii="Times New Roman"/>
          <w:color w:val="0F0F0F"/>
          <w:spacing w:val="16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Joint</w:t>
      </w:r>
      <w:r>
        <w:rPr>
          <w:rFonts w:ascii="Times New Roman"/>
          <w:color w:val="0F0F0F"/>
          <w:spacing w:val="1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System</w:t>
      </w:r>
      <w:r>
        <w:rPr>
          <w:rFonts w:ascii="Times New Roman"/>
          <w:color w:val="0F0F0F"/>
          <w:spacing w:val="19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has</w:t>
      </w:r>
      <w:r>
        <w:rPr>
          <w:rFonts w:ascii="Times New Roman"/>
          <w:color w:val="0F0F0F"/>
          <w:spacing w:val="15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duly</w:t>
      </w:r>
      <w:r>
        <w:rPr>
          <w:rFonts w:ascii="Times New Roman"/>
          <w:color w:val="0F0F0F"/>
          <w:spacing w:val="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adopted</w:t>
      </w:r>
      <w:r>
        <w:rPr>
          <w:rFonts w:ascii="Times New Roman"/>
          <w:color w:val="0F0F0F"/>
          <w:spacing w:val="1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the</w:t>
      </w:r>
      <w:r>
        <w:rPr>
          <w:rFonts w:ascii="Times New Roman"/>
          <w:color w:val="0F0F0F"/>
          <w:spacing w:val="1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fee</w:t>
      </w:r>
      <w:r>
        <w:rPr>
          <w:rFonts w:ascii="Times New Roman"/>
          <w:color w:val="0F0F0F"/>
          <w:spacing w:val="-4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schedule</w:t>
      </w:r>
      <w:r>
        <w:rPr>
          <w:rFonts w:ascii="Times New Roman"/>
          <w:color w:val="0F0F0F"/>
          <w:spacing w:val="9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set</w:t>
      </w:r>
      <w:r>
        <w:rPr>
          <w:rFonts w:ascii="Times New Roman"/>
          <w:color w:val="0F0F0F"/>
          <w:w w:val="105"/>
          <w:sz w:val="21"/>
        </w:rPr>
        <w:t> forth</w:t>
      </w:r>
      <w:r>
        <w:rPr>
          <w:rFonts w:ascii="Times New Roman"/>
          <w:color w:val="0F0F0F"/>
          <w:spacing w:val="15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below</w:t>
      </w:r>
      <w:r>
        <w:rPr>
          <w:rFonts w:ascii="Times New Roman"/>
          <w:color w:val="0F0F0F"/>
          <w:spacing w:val="1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for</w:t>
      </w:r>
      <w:r>
        <w:rPr>
          <w:rFonts w:ascii="Times New Roman"/>
          <w:color w:val="0F0F0F"/>
          <w:spacing w:val="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copies</w:t>
      </w:r>
      <w:r>
        <w:rPr>
          <w:rFonts w:ascii="Times New Roman"/>
          <w:color w:val="0F0F0F"/>
          <w:spacing w:val="1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and</w:t>
      </w:r>
      <w:r>
        <w:rPr>
          <w:rFonts w:ascii="Times New Roman"/>
          <w:color w:val="0F0F0F"/>
          <w:spacing w:val="10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for</w:t>
      </w:r>
      <w:r>
        <w:rPr>
          <w:rFonts w:ascii="Times New Roman"/>
          <w:color w:val="0F0F0F"/>
          <w:spacing w:val="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staff</w:t>
      </w:r>
      <w:r>
        <w:rPr>
          <w:rFonts w:ascii="Times New Roman"/>
          <w:color w:val="0F0F0F"/>
          <w:spacing w:val="10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time</w:t>
      </w:r>
      <w:r>
        <w:rPr>
          <w:rFonts w:ascii="Times New Roman"/>
          <w:color w:val="0F0F0F"/>
          <w:spacing w:val="14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in</w:t>
      </w:r>
      <w:r>
        <w:rPr>
          <w:rFonts w:ascii="Times New Roman"/>
          <w:color w:val="0F0F0F"/>
          <w:spacing w:val="10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searching</w:t>
      </w:r>
      <w:r>
        <w:rPr>
          <w:rFonts w:ascii="Times New Roman"/>
          <w:color w:val="0F0F0F"/>
          <w:spacing w:val="15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for</w:t>
      </w:r>
      <w:r>
        <w:rPr>
          <w:rFonts w:ascii="Times New Roman"/>
          <w:color w:val="0F0F0F"/>
          <w:spacing w:val="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and</w:t>
      </w:r>
      <w:r>
        <w:rPr>
          <w:rFonts w:ascii="Times New Roman"/>
          <w:color w:val="0F0F0F"/>
          <w:spacing w:val="1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providing</w:t>
      </w:r>
      <w:r>
        <w:rPr>
          <w:rFonts w:ascii="Times New Roman"/>
          <w:color w:val="0F0F0F"/>
          <w:spacing w:val="2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requested</w:t>
      </w:r>
      <w:r>
        <w:rPr>
          <w:rFonts w:ascii="Times New Roman"/>
          <w:color w:val="0F0F0F"/>
          <w:spacing w:val="3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information.</w:t>
      </w:r>
      <w:r>
        <w:rPr>
          <w:rFonts w:ascii="Times New Roman"/>
          <w:color w:val="0F0F0F"/>
          <w:spacing w:val="1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An</w:t>
      </w:r>
      <w:r>
        <w:rPr>
          <w:rFonts w:ascii="Times New Roman"/>
          <w:color w:val="0F0F0F"/>
          <w:spacing w:val="1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additional</w:t>
      </w:r>
      <w:r>
        <w:rPr>
          <w:rFonts w:ascii="Times New Roman"/>
          <w:color w:val="0F0F0F"/>
          <w:spacing w:val="1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deposit</w:t>
      </w:r>
      <w:r>
        <w:rPr>
          <w:rFonts w:ascii="Times New Roman"/>
          <w:color w:val="0F0F0F"/>
          <w:spacing w:val="14"/>
          <w:w w:val="105"/>
          <w:sz w:val="21"/>
        </w:rPr>
        <w:t> </w:t>
      </w:r>
      <w:r>
        <w:rPr>
          <w:rFonts w:ascii="Arial"/>
          <w:color w:val="0F0F0F"/>
          <w:w w:val="105"/>
          <w:sz w:val="20"/>
        </w:rPr>
        <w:t>is</w:t>
      </w:r>
      <w:r>
        <w:rPr>
          <w:rFonts w:ascii="Arial"/>
          <w:color w:val="0F0F0F"/>
          <w:w w:val="103"/>
          <w:sz w:val="20"/>
        </w:rPr>
        <w:t> </w:t>
      </w:r>
      <w:r>
        <w:rPr>
          <w:rFonts w:ascii="Times New Roman"/>
          <w:color w:val="0F0F0F"/>
          <w:w w:val="105"/>
          <w:sz w:val="21"/>
        </w:rPr>
        <w:t>required</w:t>
      </w:r>
      <w:r>
        <w:rPr>
          <w:rFonts w:ascii="Times New Roman"/>
          <w:color w:val="0F0F0F"/>
          <w:spacing w:val="32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for</w:t>
      </w:r>
      <w:r>
        <w:rPr>
          <w:rFonts w:ascii="Times New Roman"/>
          <w:color w:val="0F0F0F"/>
          <w:spacing w:val="1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requests</w:t>
      </w:r>
      <w:r>
        <w:rPr>
          <w:rFonts w:ascii="Times New Roman"/>
          <w:color w:val="0F0F0F"/>
          <w:spacing w:val="1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that</w:t>
      </w:r>
      <w:r>
        <w:rPr>
          <w:rFonts w:ascii="Times New Roman"/>
          <w:color w:val="0F0F0F"/>
          <w:spacing w:val="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are</w:t>
      </w:r>
      <w:r>
        <w:rPr>
          <w:rFonts w:ascii="Times New Roman"/>
          <w:color w:val="0F0F0F"/>
          <w:spacing w:val="-3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anticipated</w:t>
      </w:r>
      <w:r>
        <w:rPr>
          <w:rFonts w:ascii="Times New Roman"/>
          <w:color w:val="0F0F0F"/>
          <w:spacing w:val="2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to</w:t>
      </w:r>
      <w:r>
        <w:rPr>
          <w:rFonts w:ascii="Times New Roman"/>
          <w:color w:val="0F0F0F"/>
          <w:spacing w:val="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require</w:t>
      </w:r>
      <w:r>
        <w:rPr>
          <w:rFonts w:ascii="Times New Roman"/>
          <w:color w:val="0F0F0F"/>
          <w:spacing w:val="14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greater</w:t>
      </w:r>
      <w:r>
        <w:rPr>
          <w:rFonts w:ascii="Times New Roman"/>
          <w:color w:val="0F0F0F"/>
          <w:spacing w:val="19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than</w:t>
      </w:r>
      <w:r>
        <w:rPr>
          <w:rFonts w:ascii="Times New Roman"/>
          <w:color w:val="0F0F0F"/>
          <w:spacing w:val="18"/>
          <w:w w:val="105"/>
          <w:sz w:val="21"/>
        </w:rPr>
        <w:t> </w:t>
      </w:r>
      <w:r>
        <w:rPr>
          <w:rFonts w:ascii="Times New Roman"/>
          <w:color w:val="0F0F0F"/>
          <w:spacing w:val="-7"/>
          <w:w w:val="105"/>
          <w:sz w:val="21"/>
        </w:rPr>
        <w:t>(5) </w:t>
      </w:r>
      <w:r>
        <w:rPr>
          <w:rFonts w:ascii="Times New Roman"/>
          <w:color w:val="0F0F0F"/>
          <w:w w:val="105"/>
          <w:sz w:val="21"/>
        </w:rPr>
        <w:t>five hours</w:t>
      </w:r>
      <w:r>
        <w:rPr>
          <w:rFonts w:ascii="Times New Roman"/>
          <w:color w:val="0F0F0F"/>
          <w:spacing w:val="15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of</w:t>
      </w:r>
      <w:r>
        <w:rPr>
          <w:rFonts w:ascii="Times New Roman"/>
          <w:color w:val="0F0F0F"/>
          <w:spacing w:val="7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staff</w:t>
      </w:r>
      <w:r>
        <w:rPr>
          <w:rFonts w:ascii="Times New Roman"/>
          <w:color w:val="0F0F0F"/>
          <w:spacing w:val="8"/>
          <w:w w:val="105"/>
          <w:sz w:val="21"/>
        </w:rPr>
        <w:t> </w:t>
      </w:r>
      <w:r>
        <w:rPr>
          <w:rFonts w:ascii="Times New Roman"/>
          <w:color w:val="0F0F0F"/>
          <w:w w:val="105"/>
          <w:sz w:val="21"/>
        </w:rPr>
        <w:t>time.</w:t>
      </w:r>
      <w:r>
        <w:rPr>
          <w:rFonts w:ascii="Times New Roman"/>
          <w:sz w:val="21"/>
        </w:rPr>
      </w:r>
    </w:p>
    <w:p>
      <w:pPr>
        <w:pStyle w:val="BodyText"/>
        <w:spacing w:line="236" w:lineRule="auto" w:before="118"/>
        <w:ind w:left="318" w:right="144" w:firstLine="4"/>
        <w:jc w:val="both"/>
      </w:pPr>
      <w:r>
        <w:rPr>
          <w:color w:val="0F0F0F"/>
          <w:w w:val="105"/>
        </w:rPr>
        <w:t>PURSUANT</w:t>
      </w:r>
      <w:r>
        <w:rPr>
          <w:color w:val="0F0F0F"/>
          <w:spacing w:val="50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§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  <w:sz w:val="20"/>
          <w:szCs w:val="20"/>
        </w:rPr>
        <w:t>30-2-50</w:t>
      </w:r>
      <w:r>
        <w:rPr>
          <w:color w:val="0F0F0F"/>
          <w:spacing w:val="36"/>
          <w:w w:val="105"/>
          <w:sz w:val="20"/>
          <w:szCs w:val="20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18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CODE</w:t>
      </w:r>
      <w:r>
        <w:rPr>
          <w:color w:val="0F0F0F"/>
          <w:spacing w:val="29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3"/>
          <w:w w:val="105"/>
        </w:rPr>
        <w:t> </w:t>
      </w:r>
      <w:r>
        <w:rPr>
          <w:color w:val="0F0F0F"/>
          <w:w w:val="105"/>
        </w:rPr>
        <w:t>LAWS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3"/>
          <w:w w:val="105"/>
        </w:rPr>
        <w:t> </w:t>
      </w:r>
      <w:r>
        <w:rPr>
          <w:color w:val="0F0F0F"/>
          <w:w w:val="105"/>
        </w:rPr>
        <w:t>SOUTH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CAROLINA</w:t>
      </w:r>
      <w:r>
        <w:rPr>
          <w:color w:val="0F0F0F"/>
          <w:spacing w:val="47"/>
          <w:w w:val="105"/>
        </w:rPr>
        <w:t> </w:t>
      </w:r>
      <w:r>
        <w:rPr>
          <w:color w:val="0F0F0F"/>
          <w:spacing w:val="-40"/>
          <w:w w:val="105"/>
          <w:sz w:val="20"/>
          <w:szCs w:val="20"/>
        </w:rPr>
        <w:t>1</w:t>
      </w:r>
      <w:r>
        <w:rPr>
          <w:color w:val="0F0F0F"/>
          <w:w w:val="105"/>
          <w:sz w:val="20"/>
          <w:szCs w:val="20"/>
        </w:rPr>
        <w:t>976,</w:t>
      </w:r>
      <w:r>
        <w:rPr>
          <w:color w:val="0F0F0F"/>
          <w:spacing w:val="20"/>
          <w:w w:val="105"/>
          <w:sz w:val="20"/>
          <w:szCs w:val="20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17"/>
          <w:w w:val="105"/>
        </w:rPr>
        <w:t> </w:t>
      </w:r>
      <w:r>
        <w:rPr>
          <w:color w:val="0F0F0F"/>
          <w:w w:val="105"/>
        </w:rPr>
        <w:t>AMENDED,</w:t>
      </w:r>
      <w:r>
        <w:rPr>
          <w:color w:val="0F0F0F"/>
          <w:spacing w:val="37"/>
          <w:w w:val="105"/>
        </w:rPr>
        <w:t> </w:t>
      </w:r>
      <w:r>
        <w:rPr>
          <w:color w:val="0F0F0F"/>
          <w:w w:val="105"/>
        </w:rPr>
        <w:t>YOU</w:t>
      </w:r>
      <w:r>
        <w:rPr>
          <w:color w:val="0F0F0F"/>
          <w:spacing w:val="30"/>
          <w:w w:val="105"/>
        </w:rPr>
        <w:t> </w:t>
      </w:r>
      <w:r>
        <w:rPr>
          <w:color w:val="0F0F0F"/>
          <w:w w:val="105"/>
        </w:rPr>
        <w:t>ARE</w:t>
      </w:r>
      <w:r>
        <w:rPr>
          <w:color w:val="0F0F0F"/>
          <w:w w:val="103"/>
        </w:rPr>
        <w:t> </w:t>
      </w:r>
      <w:r>
        <w:rPr>
          <w:color w:val="0F0F0F"/>
          <w:w w:val="105"/>
        </w:rPr>
        <w:t>PROHIBITED</w:t>
      </w:r>
      <w:r>
        <w:rPr>
          <w:color w:val="0F0F0F"/>
          <w:spacing w:val="47"/>
          <w:w w:val="105"/>
        </w:rPr>
        <w:t> </w:t>
      </w:r>
      <w:r>
        <w:rPr>
          <w:color w:val="0F0F0F"/>
          <w:w w:val="105"/>
        </w:rPr>
        <w:t>FROM</w:t>
      </w:r>
      <w:r>
        <w:rPr>
          <w:color w:val="0F0F0F"/>
          <w:spacing w:val="43"/>
          <w:w w:val="105"/>
        </w:rPr>
        <w:t> </w:t>
      </w:r>
      <w:r>
        <w:rPr>
          <w:color w:val="0F0F0F"/>
          <w:w w:val="105"/>
        </w:rPr>
        <w:t>KNOWINGLY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USING</w:t>
      </w:r>
      <w:r>
        <w:rPr>
          <w:color w:val="0F0F0F"/>
          <w:spacing w:val="47"/>
          <w:w w:val="105"/>
        </w:rPr>
        <w:t> </w:t>
      </w:r>
      <w:r>
        <w:rPr>
          <w:color w:val="0F0F0F"/>
          <w:w w:val="105"/>
        </w:rPr>
        <w:t>PUBLIC</w:t>
      </w:r>
      <w:r>
        <w:rPr>
          <w:color w:val="0F0F0F"/>
          <w:spacing w:val="47"/>
          <w:w w:val="105"/>
        </w:rPr>
        <w:t> </w:t>
      </w:r>
      <w:r>
        <w:rPr>
          <w:color w:val="0F0F0F"/>
          <w:w w:val="105"/>
        </w:rPr>
        <w:t>RECORDS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OBTAINED</w:t>
      </w:r>
      <w:r>
        <w:rPr>
          <w:color w:val="0F0F0F"/>
          <w:spacing w:val="42"/>
          <w:w w:val="105"/>
        </w:rPr>
        <w:t> </w:t>
      </w:r>
      <w:r>
        <w:rPr>
          <w:color w:val="0F0F0F"/>
          <w:w w:val="105"/>
        </w:rPr>
        <w:t>FROM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THE</w:t>
      </w:r>
      <w:r>
        <w:rPr>
          <w:color w:val="0F0F0F"/>
          <w:spacing w:val="40"/>
          <w:w w:val="105"/>
        </w:rPr>
        <w:t> </w:t>
      </w:r>
      <w:r>
        <w:rPr>
          <w:color w:val="0F0F0F"/>
          <w:w w:val="105"/>
        </w:rPr>
        <w:t>FAIRFIELD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JOINT</w:t>
      </w:r>
      <w:r>
        <w:rPr>
          <w:color w:val="0F0F0F"/>
          <w:w w:val="108"/>
        </w:rPr>
        <w:t> </w:t>
      </w:r>
      <w:r>
        <w:rPr>
          <w:color w:val="0F0F0F"/>
          <w:w w:val="105"/>
        </w:rPr>
        <w:t>WATER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AND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SEWER</w:t>
      </w:r>
      <w:r>
        <w:rPr>
          <w:color w:val="0F0F0F"/>
          <w:spacing w:val="35"/>
          <w:w w:val="105"/>
        </w:rPr>
        <w:t> </w:t>
      </w:r>
      <w:r>
        <w:rPr>
          <w:color w:val="0F0F0F"/>
          <w:w w:val="105"/>
        </w:rPr>
        <w:t>SYSTEM</w:t>
      </w:r>
      <w:r>
        <w:rPr>
          <w:color w:val="0F0F0F"/>
          <w:spacing w:val="38"/>
          <w:w w:val="105"/>
        </w:rPr>
        <w:t> </w:t>
      </w:r>
      <w:r>
        <w:rPr>
          <w:color w:val="0F0F0F"/>
          <w:w w:val="105"/>
        </w:rPr>
        <w:t>FOR</w:t>
      </w:r>
      <w:r>
        <w:rPr>
          <w:color w:val="0F0F0F"/>
          <w:spacing w:val="37"/>
          <w:w w:val="105"/>
        </w:rPr>
        <w:t> </w:t>
      </w:r>
      <w:r>
        <w:rPr>
          <w:color w:val="0F0F0F"/>
          <w:w w:val="105"/>
        </w:rPr>
        <w:t>COMMERCIAL</w:t>
      </w:r>
      <w:r>
        <w:rPr>
          <w:color w:val="0F0F0F"/>
          <w:spacing w:val="3"/>
          <w:w w:val="105"/>
        </w:rPr>
        <w:t> </w:t>
      </w:r>
      <w:r>
        <w:rPr>
          <w:color w:val="0F0F0F"/>
          <w:w w:val="105"/>
        </w:rPr>
        <w:t>SOLICITATION.</w:t>
      </w:r>
      <w:r>
        <w:rPr>
          <w:color w:val="0F0F0F"/>
          <w:spacing w:val="44"/>
          <w:w w:val="105"/>
        </w:rPr>
        <w:t> </w:t>
      </w:r>
      <w:r>
        <w:rPr>
          <w:color w:val="0F0F0F"/>
          <w:w w:val="105"/>
        </w:rPr>
        <w:t>VIOLATION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25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0F0F0F"/>
          <w:spacing w:val="27"/>
          <w:w w:val="105"/>
        </w:rPr>
        <w:t> </w:t>
      </w:r>
      <w:r>
        <w:rPr>
          <w:color w:val="0F0F0F"/>
          <w:w w:val="105"/>
        </w:rPr>
        <w:t>LAW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IS</w:t>
      </w:r>
      <w:r>
        <w:rPr>
          <w:color w:val="0F0F0F"/>
          <w:w w:val="108"/>
        </w:rPr>
        <w:t> </w:t>
      </w:r>
      <w:r>
        <w:rPr>
          <w:color w:val="0F0F0F"/>
          <w:w w:val="105"/>
        </w:rPr>
        <w:t>PUNISHABLE</w:t>
      </w:r>
      <w:r>
        <w:rPr>
          <w:color w:val="0F0F0F"/>
          <w:spacing w:val="5"/>
          <w:w w:val="105"/>
        </w:rPr>
        <w:t> </w:t>
      </w:r>
      <w:r>
        <w:rPr>
          <w:color w:val="0F0F0F"/>
          <w:w w:val="105"/>
        </w:rPr>
        <w:t>AS</w:t>
      </w:r>
      <w:r>
        <w:rPr>
          <w:color w:val="0F0F0F"/>
          <w:spacing w:val="-15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MISDEMEANOR,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RESULTING</w:t>
      </w:r>
      <w:r>
        <w:rPr>
          <w:color w:val="0F0F0F"/>
          <w:spacing w:val="11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UP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TO</w:t>
      </w:r>
      <w:r>
        <w:rPr>
          <w:color w:val="0F0F0F"/>
          <w:spacing w:val="-21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YEAR</w:t>
      </w:r>
      <w:r>
        <w:rPr>
          <w:color w:val="0F0F0F"/>
          <w:spacing w:val="1"/>
          <w:w w:val="105"/>
        </w:rPr>
        <w:t> </w:t>
      </w:r>
      <w:r>
        <w:rPr>
          <w:color w:val="0F0F0F"/>
          <w:w w:val="105"/>
        </w:rPr>
        <w:t>IN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PRISON</w:t>
      </w:r>
      <w:r>
        <w:rPr>
          <w:color w:val="0F0F0F"/>
          <w:spacing w:val="-1"/>
          <w:w w:val="105"/>
        </w:rPr>
        <w:t> </w:t>
      </w:r>
      <w:r>
        <w:rPr>
          <w:color w:val="0F0F0F"/>
          <w:w w:val="105"/>
        </w:rPr>
        <w:t>OR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A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FINE</w:t>
      </w:r>
      <w:r>
        <w:rPr>
          <w:color w:val="0F0F0F"/>
          <w:spacing w:val="-6"/>
          <w:w w:val="105"/>
        </w:rPr>
        <w:t> </w:t>
      </w:r>
      <w:r>
        <w:rPr>
          <w:color w:val="0F0F0F"/>
          <w:w w:val="105"/>
        </w:rPr>
        <w:t>NOT TO</w:t>
      </w:r>
      <w:r>
        <w:rPr>
          <w:color w:val="0F0F0F"/>
          <w:spacing w:val="-17"/>
          <w:w w:val="105"/>
        </w:rPr>
        <w:t> </w:t>
      </w:r>
      <w:r>
        <w:rPr>
          <w:color w:val="0F0F0F"/>
          <w:w w:val="105"/>
        </w:rPr>
        <w:t>EXCEED</w:t>
      </w:r>
      <w:r>
        <w:rPr/>
      </w:r>
    </w:p>
    <w:p>
      <w:pPr>
        <w:pStyle w:val="BodyText"/>
        <w:spacing w:line="241" w:lineRule="exact"/>
        <w:ind w:left="327" w:right="0"/>
        <w:jc w:val="both"/>
      </w:pPr>
      <w:r>
        <w:rPr>
          <w:color w:val="0F0F0F"/>
          <w:w w:val="105"/>
          <w:sz w:val="20"/>
        </w:rPr>
        <w:t>$500.</w:t>
      </w:r>
      <w:r>
        <w:rPr>
          <w:color w:val="0F0F0F"/>
          <w:spacing w:val="-11"/>
          <w:w w:val="105"/>
          <w:sz w:val="20"/>
        </w:rPr>
        <w:t> </w:t>
      </w:r>
      <w:r>
        <w:rPr>
          <w:color w:val="0F0F0F"/>
          <w:w w:val="105"/>
        </w:rPr>
        <w:t>MY</w:t>
      </w:r>
      <w:r>
        <w:rPr>
          <w:color w:val="0F0F0F"/>
          <w:spacing w:val="2"/>
          <w:w w:val="105"/>
        </w:rPr>
        <w:t> </w:t>
      </w:r>
      <w:r>
        <w:rPr>
          <w:color w:val="0F0F0F"/>
          <w:w w:val="105"/>
        </w:rPr>
        <w:t>FILING</w:t>
      </w:r>
      <w:r>
        <w:rPr>
          <w:color w:val="0F0F0F"/>
          <w:spacing w:val="4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0F0F0F"/>
          <w:spacing w:val="-11"/>
          <w:w w:val="105"/>
        </w:rPr>
        <w:t> </w:t>
      </w:r>
      <w:r>
        <w:rPr>
          <w:color w:val="0F0F0F"/>
          <w:w w:val="105"/>
        </w:rPr>
        <w:t>REQUEST</w:t>
      </w:r>
      <w:r>
        <w:rPr>
          <w:color w:val="0F0F0F"/>
          <w:spacing w:val="8"/>
          <w:w w:val="105"/>
        </w:rPr>
        <w:t> </w:t>
      </w:r>
      <w:r>
        <w:rPr>
          <w:color w:val="0F0F0F"/>
          <w:w w:val="105"/>
        </w:rPr>
        <w:t>CONSITUTES ACKNOWLEDGMENT</w:t>
      </w:r>
      <w:r>
        <w:rPr>
          <w:color w:val="0F0F0F"/>
          <w:spacing w:val="39"/>
          <w:w w:val="105"/>
        </w:rPr>
        <w:t> </w:t>
      </w:r>
      <w:r>
        <w:rPr>
          <w:color w:val="0F0F0F"/>
          <w:w w:val="105"/>
        </w:rPr>
        <w:t>OF</w:t>
      </w:r>
      <w:r>
        <w:rPr>
          <w:color w:val="0F0F0F"/>
          <w:spacing w:val="-13"/>
          <w:w w:val="105"/>
        </w:rPr>
        <w:t> </w:t>
      </w:r>
      <w:r>
        <w:rPr>
          <w:color w:val="0F0F0F"/>
          <w:w w:val="105"/>
        </w:rPr>
        <w:t>THIS</w:t>
      </w:r>
      <w:r>
        <w:rPr>
          <w:color w:val="0F0F0F"/>
          <w:spacing w:val="-12"/>
          <w:w w:val="105"/>
        </w:rPr>
        <w:t> </w:t>
      </w:r>
      <w:r>
        <w:rPr>
          <w:color w:val="0F0F0F"/>
          <w:w w:val="105"/>
        </w:rPr>
        <w:t>PROHIBITION.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33.2pt;height:101.6pt;mso-position-horizontal-relative:char;mso-position-vertical-relative:line" coordorigin="0,0" coordsize="10664,2032">
            <v:shape style="position:absolute;left:0;top:179;width:5683;height:1018" type="#_x0000_t75" stroked="false">
              <v:imagedata r:id="rId7" o:title=""/>
            </v:shape>
            <v:group style="position:absolute;left:43;top:495;width:2;height:1527" coordorigin="43,495" coordsize="2,1527">
              <v:shape style="position:absolute;left:43;top:495;width:2;height:1527" coordorigin="43,495" coordsize="0,1527" path="m43,2022l43,495e" filled="false" stroked="true" strokeweight=".96pt" strokecolor="#000000">
                <v:path arrowok="t"/>
              </v:shape>
              <v:shape style="position:absolute;left:6086;top:179;width:3130;height:1286" type="#_x0000_t75" stroked="false">
                <v:imagedata r:id="rId8" o:title=""/>
              </v:shape>
            </v:group>
            <v:group style="position:absolute;left:106;top:1422;width:6087;height:2" coordorigin="106,1422" coordsize="6087,2">
              <v:shape style="position:absolute;left:106;top:1422;width:6087;height:2" coordorigin="106,1422" coordsize="6087,0" path="m106,1422l6192,1422e" filled="false" stroked="true" strokeweight=".48pt" strokecolor="#000000">
                <v:path arrowok="t"/>
              </v:shape>
            </v:group>
            <v:group style="position:absolute;left:6130;top:169;width:2;height:1844" coordorigin="6130,169" coordsize="2,1844">
              <v:shape style="position:absolute;left:6130;top:169;width:2;height:1844" coordorigin="6130,169" coordsize="0,1844" path="m6130,2012l6130,169e" filled="false" stroked="true" strokeweight=".72pt" strokecolor="#000000">
                <v:path arrowok="t"/>
              </v:shape>
            </v:group>
            <v:group style="position:absolute;left:10644;top:222;width:2;height:1800" coordorigin="10644,222" coordsize="2,1800">
              <v:shape style="position:absolute;left:10644;top:222;width:2;height:1800" coordorigin="10644,222" coordsize="0,1800" path="m10644,2022l10644,222e" filled="false" stroked="true" strokeweight=".72pt" strokecolor="#000000">
                <v:path arrowok="t"/>
              </v:shape>
            </v:group>
            <v:group style="position:absolute;left:6149;top:522;width:4508;height:2" coordorigin="6149,522" coordsize="4508,2">
              <v:shape style="position:absolute;left:6149;top:522;width:4508;height:2" coordorigin="6149,522" coordsize="4508,0" path="m6149,522l10656,522e" filled="false" stroked="true" strokeweight=".72pt" strokecolor="#000000">
                <v:path arrowok="t"/>
              </v:shape>
            </v:group>
            <v:group style="position:absolute;left:9187;top:827;width:1469;height:2" coordorigin="9187,827" coordsize="1469,2">
              <v:shape style="position:absolute;left:9187;top:827;width:1469;height:2" coordorigin="9187,827" coordsize="1469,0" path="m9187,827l10656,827e" filled="false" stroked="true" strokeweight=".72pt" strokecolor="#000000">
                <v:path arrowok="t"/>
              </v:shape>
            </v:group>
            <v:group style="position:absolute;left:9187;top:1129;width:1464;height:2" coordorigin="9187,1129" coordsize="1464,2">
              <v:shape style="position:absolute;left:9187;top:1129;width:1464;height:2" coordorigin="9187,1129" coordsize="1464,0" path="m9187,1129l10651,1129e" filled="false" stroked="true" strokeweight=".72pt" strokecolor="#000000">
                <v:path arrowok="t"/>
              </v:shape>
            </v:group>
            <v:group style="position:absolute;left:139;top:1710;width:10512;height:2" coordorigin="139,1710" coordsize="10512,2">
              <v:shape style="position:absolute;left:139;top:1710;width:10512;height:2" coordorigin="139,1710" coordsize="10512,0" path="m139,1710l10651,1710e" filled="false" stroked="true" strokeweight=".48pt" strokecolor="#000000">
                <v:path arrowok="t"/>
              </v:shape>
            </v:group>
            <v:group style="position:absolute;left:29;top:2003;width:10623;height:2" coordorigin="29,2003" coordsize="10623,2">
              <v:shape style="position:absolute;left:29;top:2003;width:10623;height:2" coordorigin="29,2003" coordsize="10623,0" path="m29,2003l10651,2003e" filled="false" stroked="true" strokeweight=".72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3;top:1422;width:6087;height:288" type="#_x0000_t202" filled="false" stroked="false">
                <v:textbox inset="0,0,0,0">
                  <w:txbxContent>
                    <w:p>
                      <w:pPr>
                        <w:spacing w:before="53"/>
                        <w:ind w:left="10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Char</w:t>
                      </w:r>
                      <w:r>
                        <w:rPr>
                          <w:rFonts w:ascii="Times New Roman"/>
                          <w:color w:val="0F0F0F"/>
                          <w:spacing w:val="40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F0F0F"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color w:val="0F0F0F"/>
                          <w:spacing w:val="-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other</w:t>
                      </w:r>
                      <w:r>
                        <w:rPr>
                          <w:rFonts w:ascii="Times New Roman"/>
                          <w:color w:val="0F0F0F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media</w:t>
                      </w:r>
                      <w:r>
                        <w:rPr>
                          <w:rFonts w:ascii="Times New Roman"/>
                          <w:color w:val="0F0F0F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used</w:t>
                      </w:r>
                      <w:r>
                        <w:rPr>
                          <w:rFonts w:ascii="Times New Roman"/>
                          <w:color w:val="0F0F0F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to </w:t>
                      </w:r>
                      <w:r>
                        <w:rPr>
                          <w:rFonts w:ascii="Times New Roman"/>
                          <w:color w:val="0F0F0F"/>
                          <w:spacing w:val="3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rovide</w:t>
                      </w:r>
                      <w:r>
                        <w:rPr>
                          <w:rFonts w:ascii="Times New Roman"/>
                          <w:color w:val="0F0F0F"/>
                          <w:spacing w:val="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records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43;top:1710;width:6087;height:293" type="#_x0000_t202" filled="false" stroked="false">
                <v:textbox inset="0,0,0,0">
                  <w:txbxContent>
                    <w:p>
                      <w:pPr>
                        <w:spacing w:before="34"/>
                        <w:ind w:left="105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Deposit</w:t>
                      </w:r>
                      <w:r>
                        <w:rPr>
                          <w:rFonts w:ascii="Times New Roman"/>
                          <w:color w:val="0F0F0F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color w:val="0F0F0F"/>
                          <w:spacing w:val="-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anticipated</w:t>
                      </w:r>
                      <w:r>
                        <w:rPr>
                          <w:rFonts w:ascii="Times New Roman"/>
                          <w:color w:val="0F0F0F"/>
                          <w:spacing w:val="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0F0F0F"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apparent</w:t>
                      </w:r>
                      <w:r>
                        <w:rPr>
                          <w:rFonts w:ascii="Times New Roman"/>
                          <w:color w:val="0F0F0F"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staff</w:t>
                      </w:r>
                      <w:r>
                        <w:rPr>
                          <w:rFonts w:ascii="Times New Roman"/>
                          <w:color w:val="0F0F0F"/>
                          <w:spacing w:val="-1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color w:val="0F0F0F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exceeding</w:t>
                      </w:r>
                      <w:r>
                        <w:rPr>
                          <w:rFonts w:ascii="Times New Roman"/>
                          <w:color w:val="0F0F0F"/>
                          <w:spacing w:val="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5</w:t>
                      </w:r>
                      <w:r>
                        <w:rPr>
                          <w:rFonts w:ascii="Times New Roman"/>
                          <w:color w:val="0F0F0F"/>
                          <w:spacing w:val="-2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hours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130;top:1710;width:4515;height:293" type="#_x0000_t202" filled="false" stroked="false">
                <v:textbox inset="0,0,0,0">
                  <w:txbxContent>
                    <w:p>
                      <w:pPr>
                        <w:spacing w:before="34"/>
                        <w:ind w:left="1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F0F0F"/>
                          <w:sz w:val="20"/>
                        </w:rPr>
                        <w:t>Y4</w:t>
                      </w:r>
                      <w:r>
                        <w:rPr>
                          <w:rFonts w:ascii="Times New Roman"/>
                          <w:color w:val="0F0F0F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0F0F0F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sz w:val="20"/>
                        </w:rPr>
                        <w:t>estimated</w:t>
                      </w:r>
                      <w:r>
                        <w:rPr>
                          <w:rFonts w:ascii="Times New Roman"/>
                          <w:color w:val="0F0F0F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sz w:val="20"/>
                        </w:rPr>
                        <w:t>costs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3552;top:0;width:3562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Fee</w:t>
                      </w:r>
                      <w:r>
                        <w:rPr>
                          <w:rFonts w:ascii="Times New Roman"/>
                          <w:color w:val="0F0F0F"/>
                          <w:spacing w:val="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Schedule</w:t>
                      </w:r>
                      <w:r>
                        <w:rPr>
                          <w:rFonts w:ascii="Times New Roman"/>
                          <w:color w:val="0F0F0F"/>
                          <w:spacing w:val="-2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color w:val="0F0F0F"/>
                          <w:spacing w:val="-1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Staff</w:t>
                      </w:r>
                      <w:r>
                        <w:rPr>
                          <w:rFonts w:ascii="Times New Roman"/>
                          <w:color w:val="0F0F0F"/>
                          <w:spacing w:val="-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Time</w:t>
                      </w:r>
                      <w:r>
                        <w:rPr>
                          <w:rFonts w:ascii="Times New Roman"/>
                          <w:color w:val="0F0F0F"/>
                          <w:spacing w:val="-3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color w:val="0F0F0F"/>
                          <w:spacing w:val="5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Co</w:t>
                      </w:r>
                      <w:r>
                        <w:rPr>
                          <w:rFonts w:ascii="Times New Roman"/>
                          <w:color w:val="0F0F0F"/>
                          <w:spacing w:val="54"/>
                          <w:w w:val="105"/>
                          <w:sz w:val="21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1"/>
                        </w:rPr>
                        <w:t>ies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54;top:1208;width:4788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Char</w:t>
                      </w:r>
                      <w:r>
                        <w:rPr>
                          <w:rFonts w:ascii="Times New Roman"/>
                          <w:color w:val="0F0F0F"/>
                          <w:spacing w:val="3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color w:val="0F0F0F"/>
                          <w:spacing w:val="-1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for</w:t>
                      </w:r>
                      <w:r>
                        <w:rPr>
                          <w:rFonts w:ascii="Times New Roman"/>
                          <w:color w:val="0F0F0F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staff</w:t>
                      </w:r>
                      <w:r>
                        <w:rPr>
                          <w:rFonts w:ascii="Times New Roman"/>
                          <w:color w:val="0F0F0F"/>
                          <w:spacing w:val="-1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time</w:t>
                      </w:r>
                      <w:r>
                        <w:rPr>
                          <w:rFonts w:ascii="Times New Roman"/>
                          <w:color w:val="0F0F0F"/>
                          <w:spacing w:val="-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0F0F0F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search,</w:t>
                      </w:r>
                      <w:r>
                        <w:rPr>
                          <w:rFonts w:ascii="Times New Roman"/>
                          <w:color w:val="0F0F0F"/>
                          <w:spacing w:val="-9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retrieve,</w:t>
                      </w:r>
                      <w:r>
                        <w:rPr>
                          <w:rFonts w:ascii="Times New Roman"/>
                          <w:color w:val="0F0F0F"/>
                          <w:spacing w:val="8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or</w:t>
                      </w:r>
                      <w:r>
                        <w:rPr>
                          <w:rFonts w:ascii="Times New Roman"/>
                          <w:color w:val="0F0F0F"/>
                          <w:spacing w:val="-1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redact</w:t>
                      </w:r>
                      <w:r>
                        <w:rPr>
                          <w:rFonts w:ascii="Times New Roman"/>
                          <w:color w:val="0F0F0F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records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6240;top:1496;width:4194;height:200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Actual</w:t>
                      </w:r>
                      <w:r>
                        <w:rPr>
                          <w:rFonts w:ascii="Times New Roman"/>
                          <w:color w:val="0F0F0F"/>
                          <w:spacing w:val="5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cost</w:t>
                      </w:r>
                      <w:r>
                        <w:rPr>
                          <w:rFonts w:ascii="Times New Roman"/>
                          <w:color w:val="0F0F0F"/>
                          <w:spacing w:val="-3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of</w:t>
                      </w:r>
                      <w:r>
                        <w:rPr>
                          <w:rFonts w:ascii="Times New Roman"/>
                          <w:color w:val="0F0F0F"/>
                          <w:spacing w:val="-7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media</w:t>
                      </w:r>
                      <w:r>
                        <w:rPr>
                          <w:rFonts w:ascii="Times New Roman"/>
                          <w:color w:val="0F0F0F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to</w:t>
                      </w:r>
                      <w:r>
                        <w:rPr>
                          <w:rFonts w:ascii="Times New Roman"/>
                          <w:color w:val="0F0F0F"/>
                          <w:spacing w:val="-4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the</w:t>
                      </w:r>
                      <w:r>
                        <w:rPr>
                          <w:rFonts w:ascii="Times New Roman"/>
                          <w:color w:val="0F0F0F"/>
                          <w:spacing w:val="-1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Fairfield</w:t>
                      </w:r>
                      <w:r>
                        <w:rPr>
                          <w:rFonts w:ascii="Times New Roman"/>
                          <w:color w:val="0F0F0F"/>
                          <w:spacing w:val="1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Joint</w:t>
                      </w:r>
                      <w:r>
                        <w:rPr>
                          <w:rFonts w:ascii="Times New Roman"/>
                          <w:color w:val="0F0F0F"/>
                          <w:spacing w:val="2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color w:val="0F0F0F"/>
                          <w:spacing w:val="36"/>
                          <w:w w:val="105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color w:val="0F0F0F"/>
                          <w:w w:val="105"/>
                          <w:sz w:val="20"/>
                        </w:rPr>
                        <w:t>stem</w:t>
                      </w:r>
                      <w:r>
                        <w:rPr>
                          <w:rFonts w:asci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30" w:lineRule="atLeast"/>
        <w:ind w:left="241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5.050pt;height:1.95pt;mso-position-horizontal-relative:char;mso-position-vertical-relative:line" coordorigin="0,0" coordsize="10901,39">
            <v:group style="position:absolute;left:19;top:19;width:10863;height:2" coordorigin="19,19" coordsize="10863,2">
              <v:shape style="position:absolute;left:19;top:19;width:10863;height:2" coordorigin="19,19" coordsize="10863,0" path="m19,19l10882,19e" filled="false" stroked="true" strokeweight="1.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pStyle w:val="BodyText"/>
        <w:spacing w:line="240" w:lineRule="auto" w:before="8"/>
        <w:ind w:left="2985" w:right="2885"/>
        <w:jc w:val="center"/>
      </w:pPr>
      <w:r>
        <w:rPr>
          <w:color w:val="0F0F0F"/>
          <w:w w:val="107"/>
        </w:rPr>
      </w:r>
      <w:r>
        <w:rPr>
          <w:color w:val="0F0F0F"/>
          <w:w w:val="105"/>
          <w:u w:val="thick" w:color="000000"/>
        </w:rPr>
        <w:t>FOR</w:t>
      </w:r>
      <w:r>
        <w:rPr>
          <w:color w:val="0F0F0F"/>
          <w:spacing w:val="-10"/>
          <w:w w:val="105"/>
          <w:u w:val="thick" w:color="000000"/>
        </w:rPr>
        <w:t> </w:t>
      </w:r>
      <w:r>
        <w:rPr>
          <w:color w:val="0F0F0F"/>
          <w:w w:val="105"/>
          <w:u w:val="thick" w:color="000000"/>
        </w:rPr>
        <w:t>SYSTEM</w:t>
      </w:r>
      <w:r>
        <w:rPr>
          <w:color w:val="0F0F0F"/>
          <w:spacing w:val="-14"/>
          <w:w w:val="105"/>
          <w:u w:val="thick" w:color="000000"/>
        </w:rPr>
        <w:t> </w:t>
      </w:r>
      <w:r>
        <w:rPr>
          <w:color w:val="0F0F0F"/>
          <w:w w:val="105"/>
          <w:u w:val="thick" w:color="000000"/>
        </w:rPr>
        <w:t>USE</w:t>
      </w:r>
      <w:r>
        <w:rPr>
          <w:color w:val="0F0F0F"/>
          <w:spacing w:val="-5"/>
          <w:w w:val="105"/>
          <w:u w:val="thick" w:color="000000"/>
        </w:rPr>
        <w:t> </w:t>
      </w:r>
      <w:r>
        <w:rPr>
          <w:color w:val="0F0F0F"/>
          <w:w w:val="105"/>
          <w:u w:val="thick" w:color="000000"/>
        </w:rPr>
        <w:t>ONLY</w:t>
      </w:r>
      <w:r>
        <w:rPr>
          <w:color w:val="0F0F0F"/>
          <w:w w:val="102"/>
        </w:rPr>
      </w:r>
      <w:r>
        <w:rPr/>
      </w:r>
    </w:p>
    <w:p>
      <w:pPr>
        <w:pStyle w:val="BodyText"/>
        <w:tabs>
          <w:tab w:pos="239" w:val="left" w:leader="none"/>
          <w:tab w:pos="5028" w:val="left" w:leader="none"/>
          <w:tab w:pos="10630" w:val="left" w:leader="none"/>
        </w:tabs>
        <w:spacing w:line="240" w:lineRule="auto" w:before="46"/>
        <w:ind w:left="0" w:right="30"/>
        <w:jc w:val="center"/>
      </w:pPr>
      <w:r>
        <w:rPr>
          <w:color w:val="9C9C9C"/>
          <w:w w:val="45"/>
        </w:rPr>
        <w:t>,</w:t>
        <w:tab/>
      </w:r>
      <w:r>
        <w:rPr>
          <w:color w:val="0F0F0F"/>
          <w:w w:val="205"/>
        </w:rPr>
        <w:t>'</w:t>
      </w:r>
      <w:r>
        <w:rPr>
          <w:color w:val="0F0F0F"/>
          <w:spacing w:val="-74"/>
          <w:w w:val="205"/>
        </w:rPr>
        <w:t> </w:t>
      </w:r>
      <w:r>
        <w:rPr>
          <w:color w:val="0F0F0F"/>
          <w:w w:val="115"/>
        </w:rPr>
        <w:t>CEIVED</w:t>
      </w:r>
      <w:r>
        <w:rPr>
          <w:color w:val="0F0F0F"/>
          <w:spacing w:val="-41"/>
          <w:w w:val="115"/>
        </w:rPr>
        <w:t> </w:t>
      </w:r>
      <w:r>
        <w:rPr>
          <w:color w:val="0F0F0F"/>
          <w:spacing w:val="-4"/>
          <w:w w:val="115"/>
        </w:rPr>
        <w:t>BY:</w:t>
      </w:r>
      <w:r>
        <w:rPr>
          <w:color w:val="0F0F0F"/>
          <w:spacing w:val="-4"/>
          <w:w w:val="115"/>
          <w:u w:val="single" w:color="0E0E0E"/>
        </w:rPr>
        <w:tab/>
      </w:r>
      <w:r>
        <w:rPr>
          <w:color w:val="0F0F0F"/>
          <w:spacing w:val="-4"/>
          <w:w w:val="115"/>
        </w:rPr>
      </w:r>
      <w:r>
        <w:rPr>
          <w:color w:val="0F0F0F"/>
          <w:w w:val="105"/>
        </w:rPr>
        <w:t>DATE</w:t>
      </w:r>
      <w:r>
        <w:rPr>
          <w:color w:val="0F0F0F"/>
          <w:spacing w:val="-30"/>
          <w:w w:val="105"/>
        </w:rPr>
        <w:t> </w:t>
      </w:r>
      <w:r>
        <w:rPr>
          <w:color w:val="0F0F0F"/>
          <w:spacing w:val="-2"/>
          <w:w w:val="105"/>
        </w:rPr>
        <w:t>RECEIVED:</w:t>
      </w:r>
      <w:r>
        <w:rPr>
          <w:color w:val="0F0F0F"/>
          <w:spacing w:val="-6"/>
          <w:w w:val="105"/>
        </w:rPr>
        <w:t>.</w:t>
      </w:r>
      <w:r>
        <w:rPr>
          <w:color w:val="0F0F0F"/>
          <w:spacing w:val="-6"/>
          <w:w w:val="105"/>
          <w:u w:val="single" w:color="0E0E0E"/>
        </w:rPr>
        <w:tab/>
      </w:r>
      <w:r>
        <w:rPr>
          <w:color w:val="0F0F0F"/>
          <w:spacing w:val="-6"/>
          <w:w w:val="105"/>
        </w:rPr>
      </w:r>
      <w:r>
        <w:rPr>
          <w:color w:val="0F0F0F"/>
          <w:w w:val="290"/>
        </w:rPr>
        <w:t>_</w:t>
      </w:r>
      <w:r>
        <w:rPr/>
      </w:r>
    </w:p>
    <w:p>
      <w:pPr>
        <w:spacing w:line="111" w:lineRule="exact" w:before="25"/>
        <w:ind w:left="1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color w:val="5B5B5B"/>
          <w:w w:val="85"/>
          <w:sz w:val="16"/>
        </w:rPr>
        <w:t>\.</w:t>
      </w:r>
      <w:r>
        <w:rPr>
          <w:rFonts w:ascii="Arial"/>
          <w:sz w:val="16"/>
        </w:rPr>
      </w:r>
    </w:p>
    <w:p>
      <w:pPr>
        <w:pStyle w:val="BodyText"/>
        <w:tabs>
          <w:tab w:pos="5195" w:val="left" w:leader="none"/>
          <w:tab w:pos="10950" w:val="left" w:leader="none"/>
        </w:tabs>
        <w:spacing w:line="214" w:lineRule="exact"/>
        <w:ind w:left="203" w:right="0"/>
        <w:jc w:val="left"/>
      </w:pPr>
      <w:r>
        <w:rPr>
          <w:color w:val="757575"/>
          <w:spacing w:val="27"/>
        </w:rPr>
        <w:t>.</w:t>
      </w:r>
      <w:r>
        <w:rPr>
          <w:color w:val="0F0F0F"/>
        </w:rPr>
        <w:t>"ASSIGNED</w:t>
      </w:r>
      <w:r>
        <w:rPr>
          <w:color w:val="0F0F0F"/>
          <w:spacing w:val="-32"/>
        </w:rPr>
        <w:t> </w:t>
      </w:r>
      <w:r>
        <w:rPr>
          <w:color w:val="0F0F0F"/>
        </w:rPr>
        <w:t>TO:</w:t>
        <w:tab/>
      </w:r>
      <w:r>
        <w:rPr>
          <w:color w:val="0F0F0F"/>
          <w:w w:val="105"/>
        </w:rPr>
        <w:t>DATE</w:t>
      </w:r>
      <w:r>
        <w:rPr>
          <w:color w:val="0F0F0F"/>
          <w:spacing w:val="-14"/>
          <w:w w:val="105"/>
        </w:rPr>
        <w:t> </w:t>
      </w:r>
      <w:r>
        <w:rPr>
          <w:color w:val="0F0F0F"/>
          <w:w w:val="105"/>
        </w:rPr>
        <w:t>RESPONSE</w:t>
      </w:r>
      <w:r>
        <w:rPr>
          <w:color w:val="0F0F0F"/>
          <w:spacing w:val="-7"/>
          <w:w w:val="105"/>
        </w:rPr>
        <w:t> </w:t>
      </w:r>
      <w:r>
        <w:rPr>
          <w:color w:val="0F0F0F"/>
          <w:w w:val="105"/>
        </w:rPr>
        <w:t>DUE:</w:t>
        <w:tab/>
      </w:r>
      <w:r>
        <w:rPr>
          <w:color w:val="0F0F0F"/>
          <w:w w:val="110"/>
        </w:rPr>
        <w:t>_</w:t>
      </w:r>
      <w:r>
        <w:rPr/>
      </w:r>
    </w:p>
    <w:p>
      <w:pPr>
        <w:spacing w:line="20" w:lineRule="atLeast"/>
        <w:ind w:left="750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70.55pt;height:.45pt;mso-position-horizontal-relative:char;mso-position-vertical-relative:line" coordorigin="0,0" coordsize="3411,9">
            <v:group style="position:absolute;left:4;top:4;width:3402;height:2" coordorigin="4,4" coordsize="3402,2">
              <v:shape style="position:absolute;left:4;top:4;width:3402;height:2" coordorigin="4,4" coordsize="3402,0" path="m4,4l3406,4e" filled="false" stroked="true" strokeweight=".42pt" strokecolor="#0e0e0e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0" w:lineRule="atLeast"/>
        <w:ind w:left="176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69.7pt;height:1.2pt;mso-position-horizontal-relative:char;mso-position-vertical-relative:line" coordorigin="0,0" coordsize="3394,24">
            <v:group style="position:absolute;left:12;top:12;width:3370;height:2" coordorigin="12,12" coordsize="3370,2">
              <v:shape style="position:absolute;left:12;top:12;width:3370;height:2" coordorigin="12,12" coordsize="3370,0" path="m12,12l3382,12e" filled="false" stroked="true" strokeweight="1.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sectPr>
      <w:type w:val="continuous"/>
      <w:pgSz w:w="12240" w:h="15840"/>
      <w:pgMar w:top="800" w:bottom="280" w:left="2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7"/>
    </w:pPr>
    <w:rPr>
      <w:rFonts w:ascii="Times New Roman" w:hAnsi="Times New Roman" w:eastAsia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atti.Davis@fairfield.sc.gov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terms:created xsi:type="dcterms:W3CDTF">2020-02-14T16:24:12Z</dcterms:created>
  <dcterms:modified xsi:type="dcterms:W3CDTF">2020-02-14T16:24:12Z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LastSaved">
    <vt:filetime>2020-02-14T00:00:00Z</vt:filetime>
  </property>
</Properties>
</file>